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CAC3" w14:textId="372B625D" w:rsidR="00C62816" w:rsidRPr="00730239" w:rsidRDefault="002F5A80" w:rsidP="00C62816">
      <w:pPr>
        <w:rPr>
          <w:lang w:val="en-GB"/>
        </w:rPr>
      </w:pPr>
      <w:r w:rsidRPr="00730239">
        <w:rPr>
          <w:noProof/>
          <w:lang w:val="en-GB" w:eastAsia="en-GB"/>
        </w:rPr>
        <w:drawing>
          <wp:inline distT="0" distB="0" distL="0" distR="0" wp14:anchorId="36A4A516" wp14:editId="5FF983A9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D5D4F" w14:textId="77777777" w:rsidR="00837C80" w:rsidRPr="00730239" w:rsidRDefault="00837C80" w:rsidP="00837C80">
      <w:pPr>
        <w:rPr>
          <w:sz w:val="20"/>
          <w:szCs w:val="20"/>
          <w:lang w:val="en-GB"/>
        </w:rPr>
      </w:pPr>
    </w:p>
    <w:p w14:paraId="10BD09E7" w14:textId="673F264D" w:rsidR="00837C80" w:rsidRDefault="00A11358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30</w:t>
      </w:r>
      <w:r w:rsidR="00BD7119">
        <w:rPr>
          <w:b/>
          <w:sz w:val="28"/>
          <w:szCs w:val="28"/>
          <w:lang w:val="en-GB"/>
        </w:rPr>
        <w:t xml:space="preserve"> June</w:t>
      </w:r>
      <w:r w:rsidR="0062200B">
        <w:rPr>
          <w:b/>
          <w:sz w:val="28"/>
          <w:szCs w:val="28"/>
          <w:lang w:val="en-GB"/>
        </w:rPr>
        <w:t xml:space="preserve"> 2023</w:t>
      </w:r>
    </w:p>
    <w:p w14:paraId="1ACAADB5" w14:textId="6FFBC6A4" w:rsidR="00BD7119" w:rsidRPr="00730239" w:rsidRDefault="00BD7119" w:rsidP="00837C8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249-23</w:t>
      </w:r>
    </w:p>
    <w:p w14:paraId="3F31B02B" w14:textId="77777777" w:rsidR="00C62816" w:rsidRPr="00730239" w:rsidRDefault="00C62816" w:rsidP="00837C80">
      <w:pPr>
        <w:rPr>
          <w:sz w:val="20"/>
          <w:szCs w:val="20"/>
          <w:lang w:val="en-GB"/>
        </w:rPr>
      </w:pPr>
    </w:p>
    <w:p w14:paraId="704045DF" w14:textId="5435BBA8" w:rsidR="00837C80" w:rsidRPr="00730239" w:rsidRDefault="00837C80" w:rsidP="00837C80">
      <w:pPr>
        <w:pStyle w:val="FSTitle"/>
        <w:rPr>
          <w:b/>
          <w:szCs w:val="32"/>
        </w:rPr>
      </w:pPr>
      <w:r w:rsidRPr="00730239">
        <w:rPr>
          <w:rFonts w:cs="Arial"/>
          <w:b/>
          <w:iCs/>
          <w:szCs w:val="32"/>
        </w:rPr>
        <w:t>Administrative Assessment</w:t>
      </w:r>
      <w:r w:rsidRPr="00730239">
        <w:rPr>
          <w:b/>
          <w:szCs w:val="32"/>
        </w:rPr>
        <w:t xml:space="preserve"> Report –Application</w:t>
      </w:r>
      <w:r w:rsidR="00AB791A" w:rsidRPr="00730239">
        <w:rPr>
          <w:b/>
          <w:szCs w:val="32"/>
        </w:rPr>
        <w:t xml:space="preserve"> A</w:t>
      </w:r>
      <w:r w:rsidR="00844736" w:rsidRPr="00730239">
        <w:rPr>
          <w:b/>
          <w:szCs w:val="32"/>
        </w:rPr>
        <w:t>127</w:t>
      </w:r>
      <w:r w:rsidR="00C02A61">
        <w:rPr>
          <w:b/>
          <w:szCs w:val="32"/>
        </w:rPr>
        <w:t>7</w:t>
      </w:r>
    </w:p>
    <w:p w14:paraId="6CC57D8F" w14:textId="6155E2C7" w:rsidR="00837C80" w:rsidRPr="00730239" w:rsidRDefault="00837C80" w:rsidP="00837C80">
      <w:pPr>
        <w:rPr>
          <w:sz w:val="20"/>
          <w:szCs w:val="20"/>
          <w:lang w:val="en-GB"/>
        </w:rPr>
      </w:pPr>
    </w:p>
    <w:p w14:paraId="0A97010A" w14:textId="03944DED" w:rsidR="00804730" w:rsidRDefault="00661FDC" w:rsidP="004E2F3E">
      <w:pPr>
        <w:pBdr>
          <w:bottom w:val="single" w:sz="12" w:space="1" w:color="auto"/>
        </w:pBdr>
        <w:spacing w:line="280" w:lineRule="exact"/>
        <w:rPr>
          <w:bCs/>
          <w:iCs/>
          <w:sz w:val="32"/>
          <w:szCs w:val="32"/>
          <w:lang w:val="en-GB"/>
        </w:rPr>
      </w:pPr>
      <w:r w:rsidRPr="00661FDC">
        <w:rPr>
          <w:bCs/>
          <w:iCs/>
          <w:sz w:val="32"/>
          <w:szCs w:val="32"/>
          <w:lang w:val="en-GB"/>
        </w:rPr>
        <w:t>A1277 - Escherichia coli K-12 MG1655 INB-2FL_03 for the production of 2′-Fucosyllactose</w:t>
      </w:r>
    </w:p>
    <w:p w14:paraId="7FBB8FAD" w14:textId="77777777" w:rsidR="00661FDC" w:rsidRPr="00730239" w:rsidRDefault="00661FDC" w:rsidP="004E2F3E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5E0F8E29" w14:textId="77777777" w:rsidR="00804730" w:rsidRPr="00730239" w:rsidRDefault="00804730" w:rsidP="00804730">
      <w:pPr>
        <w:rPr>
          <w:b/>
          <w:sz w:val="20"/>
          <w:szCs w:val="20"/>
          <w:lang w:val="en-GB"/>
        </w:rPr>
      </w:pPr>
    </w:p>
    <w:p w14:paraId="15CD9736" w14:textId="77777777" w:rsidR="00FF48A0" w:rsidRPr="00730239" w:rsidRDefault="00FF48A0" w:rsidP="00FF48A0">
      <w:pPr>
        <w:pStyle w:val="ListParagraph"/>
        <w:numPr>
          <w:ilvl w:val="0"/>
          <w:numId w:val="10"/>
        </w:numPr>
        <w:rPr>
          <w:b/>
          <w:sz w:val="20"/>
          <w:szCs w:val="20"/>
          <w:lang w:val="en-GB"/>
        </w:rPr>
      </w:pPr>
      <w:r w:rsidRPr="00730239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730239" w:rsidRPr="00730239" w14:paraId="143E235D" w14:textId="77777777" w:rsidTr="005F75E4">
        <w:tc>
          <w:tcPr>
            <w:tcW w:w="9065" w:type="dxa"/>
            <w:gridSpan w:val="3"/>
          </w:tcPr>
          <w:p w14:paraId="0B2E9DB4" w14:textId="74DDC830" w:rsidR="00837C80" w:rsidRPr="00730239" w:rsidRDefault="00837C80" w:rsidP="00837C80">
            <w:pPr>
              <w:pStyle w:val="AARTableText"/>
              <w:rPr>
                <w:b/>
                <w:lang w:val="en-GB"/>
              </w:rPr>
            </w:pPr>
            <w:r w:rsidRPr="00730239">
              <w:rPr>
                <w:b/>
                <w:lang w:val="en-GB"/>
              </w:rPr>
              <w:t xml:space="preserve">Date </w:t>
            </w:r>
            <w:r w:rsidR="008D6BEA" w:rsidRPr="00730239">
              <w:rPr>
                <w:b/>
                <w:lang w:val="en-GB"/>
              </w:rPr>
              <w:t>r</w:t>
            </w:r>
            <w:r w:rsidRPr="00730239">
              <w:rPr>
                <w:b/>
                <w:lang w:val="en-GB"/>
              </w:rPr>
              <w:t xml:space="preserve">eceived:  </w:t>
            </w:r>
            <w:r w:rsidR="002415F3">
              <w:rPr>
                <w:lang w:val="en-GB"/>
              </w:rPr>
              <w:t>25 May</w:t>
            </w:r>
            <w:r w:rsidR="00762192" w:rsidRPr="00730239">
              <w:rPr>
                <w:lang w:val="en-GB"/>
              </w:rPr>
              <w:t xml:space="preserve"> 2023</w:t>
            </w:r>
          </w:p>
          <w:p w14:paraId="1664C6E1" w14:textId="2F0B1FE9" w:rsidR="00837C80" w:rsidRPr="00730239" w:rsidRDefault="008D6BEA" w:rsidP="00837C80">
            <w:pPr>
              <w:pStyle w:val="AARTableText"/>
              <w:rPr>
                <w:lang w:val="en-GB"/>
              </w:rPr>
            </w:pPr>
            <w:r w:rsidRPr="00730239">
              <w:rPr>
                <w:b/>
                <w:lang w:val="en-GB"/>
              </w:rPr>
              <w:t>Date due for completion of a</w:t>
            </w:r>
            <w:r w:rsidR="00837C80" w:rsidRPr="00730239">
              <w:rPr>
                <w:b/>
                <w:lang w:val="en-GB"/>
              </w:rPr>
              <w:t xml:space="preserve">dministrative </w:t>
            </w:r>
            <w:r w:rsidRPr="00730239">
              <w:rPr>
                <w:b/>
                <w:lang w:val="en-GB"/>
              </w:rPr>
              <w:t>a</w:t>
            </w:r>
            <w:r w:rsidR="00837C80" w:rsidRPr="00730239">
              <w:rPr>
                <w:b/>
                <w:lang w:val="en-GB"/>
              </w:rPr>
              <w:t>ssessment:</w:t>
            </w:r>
            <w:r w:rsidR="009759BE" w:rsidRPr="00730239">
              <w:rPr>
                <w:b/>
                <w:lang w:val="en-GB"/>
              </w:rPr>
              <w:t xml:space="preserve"> </w:t>
            </w:r>
            <w:r w:rsidR="008C3260" w:rsidRPr="007379A7">
              <w:rPr>
                <w:lang w:val="en-GB"/>
              </w:rPr>
              <w:t>2</w:t>
            </w:r>
            <w:r w:rsidR="00A37EEC" w:rsidRPr="007379A7">
              <w:rPr>
                <w:lang w:val="en-GB"/>
              </w:rPr>
              <w:t>1</w:t>
            </w:r>
            <w:r w:rsidR="008C3260" w:rsidRPr="007379A7">
              <w:rPr>
                <w:lang w:val="en-GB"/>
              </w:rPr>
              <w:t xml:space="preserve"> </w:t>
            </w:r>
            <w:r w:rsidR="00911B20" w:rsidRPr="007379A7">
              <w:rPr>
                <w:lang w:val="en-GB"/>
              </w:rPr>
              <w:t>June</w:t>
            </w:r>
            <w:r w:rsidR="008C3260" w:rsidRPr="007379A7">
              <w:rPr>
                <w:lang w:val="en-GB"/>
              </w:rPr>
              <w:t xml:space="preserve"> 2023</w:t>
            </w:r>
          </w:p>
          <w:p w14:paraId="332E59F7" w14:textId="097F2997" w:rsidR="00837C80" w:rsidRPr="00730239" w:rsidRDefault="008D6BEA" w:rsidP="00BF4A35">
            <w:pPr>
              <w:pStyle w:val="AARTableText"/>
              <w:rPr>
                <w:b/>
                <w:lang w:val="en-GB"/>
              </w:rPr>
            </w:pPr>
            <w:r w:rsidRPr="00730239">
              <w:rPr>
                <w:b/>
                <w:lang w:val="en-GB"/>
              </w:rPr>
              <w:t>Date c</w:t>
            </w:r>
            <w:r w:rsidR="00837C80" w:rsidRPr="00730239">
              <w:rPr>
                <w:b/>
                <w:lang w:val="en-GB"/>
              </w:rPr>
              <w:t xml:space="preserve">ompleted: </w:t>
            </w:r>
            <w:r w:rsidR="004B4A66" w:rsidRPr="000F54E3">
              <w:rPr>
                <w:bCs/>
                <w:lang w:val="en-GB"/>
              </w:rPr>
              <w:t>21 June 2023</w:t>
            </w:r>
          </w:p>
        </w:tc>
      </w:tr>
      <w:tr w:rsidR="00730239" w:rsidRPr="00730239" w14:paraId="5038F029" w14:textId="77777777" w:rsidTr="004A69D0">
        <w:trPr>
          <w:trHeight w:val="750"/>
        </w:trPr>
        <w:tc>
          <w:tcPr>
            <w:tcW w:w="6828" w:type="dxa"/>
            <w:gridSpan w:val="2"/>
          </w:tcPr>
          <w:p w14:paraId="2EDF56F7" w14:textId="707E0577" w:rsidR="00866B43" w:rsidRPr="00730239" w:rsidRDefault="00866B43" w:rsidP="00837C80">
            <w:pPr>
              <w:pStyle w:val="AARTableText"/>
              <w:rPr>
                <w:lang w:val="en-GB"/>
              </w:rPr>
            </w:pPr>
            <w:r w:rsidRPr="00730239">
              <w:rPr>
                <w:b/>
                <w:lang w:val="en-GB"/>
              </w:rPr>
              <w:t>Applicant:</w:t>
            </w:r>
            <w:r w:rsidRPr="00730239">
              <w:rPr>
                <w:lang w:val="en-GB"/>
              </w:rPr>
              <w:t xml:space="preserve"> </w:t>
            </w:r>
            <w:r w:rsidR="003D2E86" w:rsidRPr="00730239">
              <w:rPr>
                <w:lang w:val="en-GB"/>
              </w:rPr>
              <w:t xml:space="preserve"> </w:t>
            </w:r>
            <w:proofErr w:type="spellStart"/>
            <w:r w:rsidR="00A51F06">
              <w:rPr>
                <w:lang w:val="en-GB"/>
              </w:rPr>
              <w:t>I</w:t>
            </w:r>
            <w:r w:rsidR="00A51F06" w:rsidRPr="00A51F06">
              <w:rPr>
                <w:lang w:val="en-GB"/>
              </w:rPr>
              <w:t>nbiose</w:t>
            </w:r>
            <w:proofErr w:type="spellEnd"/>
            <w:r w:rsidR="00A51F06" w:rsidRPr="00A51F06">
              <w:rPr>
                <w:lang w:val="en-GB"/>
              </w:rPr>
              <w:t xml:space="preserve"> N.V.</w:t>
            </w:r>
          </w:p>
        </w:tc>
        <w:tc>
          <w:tcPr>
            <w:tcW w:w="2237" w:type="dxa"/>
            <w:vMerge w:val="restart"/>
          </w:tcPr>
          <w:p w14:paraId="491813B4" w14:textId="5EE90A55" w:rsidR="00866B43" w:rsidRPr="00730239" w:rsidRDefault="008D6BEA" w:rsidP="00837C80">
            <w:pPr>
              <w:pStyle w:val="AARTableText"/>
              <w:rPr>
                <w:b/>
                <w:lang w:val="en-GB"/>
              </w:rPr>
            </w:pPr>
            <w:r w:rsidRPr="00730239">
              <w:rPr>
                <w:b/>
                <w:lang w:val="en-GB"/>
              </w:rPr>
              <w:t>Potentially a</w:t>
            </w:r>
            <w:r w:rsidR="00660467" w:rsidRPr="00730239">
              <w:rPr>
                <w:b/>
                <w:lang w:val="en-GB"/>
              </w:rPr>
              <w:t xml:space="preserve">ffected </w:t>
            </w:r>
            <w:r w:rsidR="0058202E" w:rsidRPr="00730239">
              <w:rPr>
                <w:b/>
                <w:lang w:val="en-GB"/>
              </w:rPr>
              <w:t>schedule</w:t>
            </w:r>
            <w:r w:rsidR="00A567F5">
              <w:rPr>
                <w:b/>
                <w:lang w:val="en-GB"/>
              </w:rPr>
              <w:t>s</w:t>
            </w:r>
            <w:r w:rsidR="00866B43" w:rsidRPr="00730239">
              <w:rPr>
                <w:b/>
                <w:lang w:val="en-GB"/>
              </w:rPr>
              <w:t>:</w:t>
            </w:r>
          </w:p>
          <w:p w14:paraId="76F8CAFF" w14:textId="7FF063E8" w:rsidR="00762192" w:rsidRDefault="00762192" w:rsidP="00837C80">
            <w:pPr>
              <w:pStyle w:val="AARTableText"/>
              <w:rPr>
                <w:bCs/>
                <w:lang w:val="en-GB"/>
              </w:rPr>
            </w:pPr>
            <w:r w:rsidRPr="00F50F42">
              <w:rPr>
                <w:bCs/>
                <w:lang w:val="en-GB"/>
              </w:rPr>
              <w:t xml:space="preserve">Schedule </w:t>
            </w:r>
            <w:r w:rsidR="00786163" w:rsidRPr="00F50F42">
              <w:rPr>
                <w:bCs/>
                <w:lang w:val="en-GB"/>
              </w:rPr>
              <w:t>26</w:t>
            </w:r>
          </w:p>
          <w:p w14:paraId="3CBEB7B3" w14:textId="6BC3C2CE" w:rsidR="00D63C72" w:rsidRPr="00F50F42" w:rsidRDefault="00D63C72" w:rsidP="00837C80">
            <w:pPr>
              <w:pStyle w:val="AARTableTex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Schedule </w:t>
            </w:r>
            <w:r w:rsidR="0072692A">
              <w:rPr>
                <w:bCs/>
                <w:lang w:val="en-GB"/>
              </w:rPr>
              <w:t>3</w:t>
            </w:r>
          </w:p>
          <w:p w14:paraId="3BB8AF4A" w14:textId="77777777" w:rsidR="00837C80" w:rsidRPr="00730239" w:rsidRDefault="00837C80" w:rsidP="00837C80">
            <w:pPr>
              <w:pStyle w:val="AARTableText"/>
              <w:rPr>
                <w:lang w:val="en-GB"/>
              </w:rPr>
            </w:pPr>
          </w:p>
          <w:p w14:paraId="37298DFD" w14:textId="77777777" w:rsidR="00866B43" w:rsidRPr="00730239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730239" w:rsidRPr="00730239" w14:paraId="031F0A7A" w14:textId="77777777" w:rsidTr="004A69D0">
        <w:trPr>
          <w:trHeight w:val="750"/>
        </w:trPr>
        <w:tc>
          <w:tcPr>
            <w:tcW w:w="6828" w:type="dxa"/>
            <w:gridSpan w:val="2"/>
          </w:tcPr>
          <w:p w14:paraId="33623926" w14:textId="77777777" w:rsidR="00866B43" w:rsidRPr="00730239" w:rsidRDefault="008D6BEA" w:rsidP="005F75E4">
            <w:pPr>
              <w:pStyle w:val="AARTableText"/>
              <w:rPr>
                <w:b/>
                <w:lang w:val="en-GB"/>
              </w:rPr>
            </w:pPr>
            <w:r w:rsidRPr="00730239">
              <w:rPr>
                <w:b/>
                <w:lang w:val="en-GB"/>
              </w:rPr>
              <w:t>Brief d</w:t>
            </w:r>
            <w:r w:rsidR="00866B43" w:rsidRPr="00730239">
              <w:rPr>
                <w:b/>
                <w:lang w:val="en-GB"/>
              </w:rPr>
              <w:t xml:space="preserve">escription of </w:t>
            </w:r>
            <w:r w:rsidR="00FF6D32" w:rsidRPr="00730239">
              <w:rPr>
                <w:b/>
                <w:lang w:val="en-GB"/>
              </w:rPr>
              <w:t>a</w:t>
            </w:r>
            <w:r w:rsidR="00866B43" w:rsidRPr="00730239">
              <w:rPr>
                <w:b/>
                <w:lang w:val="en-GB"/>
              </w:rPr>
              <w:t>pplication:</w:t>
            </w:r>
          </w:p>
          <w:p w14:paraId="14EB894A" w14:textId="28B477FA" w:rsidR="00866B43" w:rsidRPr="00730239" w:rsidRDefault="005152B0" w:rsidP="00246FD2">
            <w:pPr>
              <w:pStyle w:val="AARTableText"/>
              <w:rPr>
                <w:u w:val="single"/>
                <w:lang w:val="en-GB"/>
              </w:rPr>
            </w:pPr>
            <w:r w:rsidRPr="005152B0">
              <w:rPr>
                <w:lang w:val="en-GB"/>
              </w:rPr>
              <w:t>Application to amend the Australia New Zealand Food Standards Code to permit a new genetically modified source organism – Escherichia coli K12 MG1655 INB-2FL_03 for the production of 2 ́-</w:t>
            </w:r>
            <w:proofErr w:type="spellStart"/>
            <w:r w:rsidRPr="005152B0">
              <w:rPr>
                <w:lang w:val="en-GB"/>
              </w:rPr>
              <w:t>Fucosyllactose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2237" w:type="dxa"/>
            <w:vMerge/>
          </w:tcPr>
          <w:p w14:paraId="2AFE9175" w14:textId="77777777" w:rsidR="00866B43" w:rsidRPr="00730239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30239" w14:paraId="540092BF" w14:textId="77777777" w:rsidTr="004A69D0">
        <w:trPr>
          <w:trHeight w:val="750"/>
        </w:trPr>
        <w:tc>
          <w:tcPr>
            <w:tcW w:w="3228" w:type="dxa"/>
          </w:tcPr>
          <w:p w14:paraId="58E19D0C" w14:textId="77777777" w:rsidR="00237F8F" w:rsidRPr="00730239" w:rsidRDefault="00237F8F" w:rsidP="00EA6A03">
            <w:pPr>
              <w:pStyle w:val="AARTableText"/>
              <w:rPr>
                <w:b/>
                <w:lang w:val="en-GB"/>
              </w:rPr>
            </w:pPr>
            <w:r w:rsidRPr="00730239">
              <w:rPr>
                <w:b/>
                <w:lang w:val="en-GB"/>
              </w:rPr>
              <w:t xml:space="preserve">Procedure:  </w:t>
            </w:r>
          </w:p>
          <w:p w14:paraId="259A19A3" w14:textId="5912FBB3" w:rsidR="004E18AD" w:rsidRPr="00730239" w:rsidRDefault="004E18AD" w:rsidP="004E18AD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730239">
              <w:rPr>
                <w:lang w:val="en-GB"/>
              </w:rPr>
              <w:t xml:space="preserve">General Level </w:t>
            </w:r>
            <w:r w:rsidR="00A00831">
              <w:rPr>
                <w:lang w:val="en-GB"/>
              </w:rPr>
              <w:t>2</w:t>
            </w:r>
          </w:p>
          <w:p w14:paraId="3A298E31" w14:textId="7C4CB3C9" w:rsidR="00237F8F" w:rsidRPr="00730239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740AE2A" w14:textId="77777777" w:rsidR="007E0C60" w:rsidRPr="00730239" w:rsidRDefault="00B175C3" w:rsidP="007E0C60">
            <w:pPr>
              <w:pStyle w:val="AARTableText"/>
              <w:rPr>
                <w:lang w:val="en-GB"/>
              </w:rPr>
            </w:pPr>
            <w:r w:rsidRPr="00730239">
              <w:rPr>
                <w:b/>
                <w:lang w:val="en-GB"/>
              </w:rPr>
              <w:t xml:space="preserve">Maximum </w:t>
            </w:r>
            <w:r w:rsidR="004A69D0" w:rsidRPr="00730239">
              <w:rPr>
                <w:b/>
                <w:lang w:val="en-GB"/>
              </w:rPr>
              <w:t>total</w:t>
            </w:r>
            <w:r w:rsidR="00907039" w:rsidRPr="00730239">
              <w:rPr>
                <w:b/>
                <w:lang w:val="en-GB"/>
              </w:rPr>
              <w:t xml:space="preserve"> variable</w:t>
            </w:r>
            <w:r w:rsidR="004A69D0" w:rsidRPr="00730239">
              <w:rPr>
                <w:b/>
                <w:lang w:val="en-GB"/>
              </w:rPr>
              <w:t xml:space="preserve"> hours</w:t>
            </w:r>
            <w:r w:rsidR="00C62816" w:rsidRPr="00730239">
              <w:rPr>
                <w:b/>
                <w:lang w:val="en-GB"/>
              </w:rPr>
              <w:t>:</w:t>
            </w:r>
            <w:r w:rsidR="00B17EB4" w:rsidRPr="00730239">
              <w:rPr>
                <w:lang w:val="en-GB"/>
              </w:rPr>
              <w:t xml:space="preserve"> </w:t>
            </w:r>
          </w:p>
          <w:p w14:paraId="32E67292" w14:textId="682214F6" w:rsidR="00C05771" w:rsidRPr="00730239" w:rsidRDefault="00A00831" w:rsidP="00C05771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380</w:t>
            </w:r>
            <w:r w:rsidR="00E718A6">
              <w:rPr>
                <w:lang w:val="en-GB"/>
              </w:rPr>
              <w:t xml:space="preserve"> hours</w:t>
            </w:r>
          </w:p>
          <w:p w14:paraId="6CECBDD0" w14:textId="77777777" w:rsidR="004A69D0" w:rsidRPr="00730239" w:rsidRDefault="004A69D0" w:rsidP="007E0C60">
            <w:pPr>
              <w:pStyle w:val="AARTableText"/>
              <w:rPr>
                <w:lang w:val="en-GB"/>
              </w:rPr>
            </w:pPr>
          </w:p>
          <w:p w14:paraId="513ABCDD" w14:textId="77777777" w:rsidR="00237F8F" w:rsidRPr="00730239" w:rsidRDefault="00237F8F" w:rsidP="007E0C60">
            <w:pPr>
              <w:pStyle w:val="AARTableText"/>
              <w:rPr>
                <w:b/>
                <w:lang w:val="en-GB"/>
              </w:rPr>
            </w:pPr>
            <w:r w:rsidRPr="00730239">
              <w:rPr>
                <w:b/>
                <w:lang w:val="en-GB"/>
              </w:rPr>
              <w:t>Reasons why:</w:t>
            </w:r>
          </w:p>
          <w:p w14:paraId="556C3E21" w14:textId="48838ABB" w:rsidR="00237F8F" w:rsidRPr="00730239" w:rsidRDefault="00966669" w:rsidP="007E0C60">
            <w:pPr>
              <w:pStyle w:val="AARTableText"/>
              <w:rPr>
                <w:lang w:val="en-GB"/>
              </w:rPr>
            </w:pPr>
            <w:r>
              <w:t xml:space="preserve">Will involve: an assessment of the risk to safety of </w:t>
            </w:r>
            <w:r w:rsidR="00B36708">
              <w:t xml:space="preserve">less than </w:t>
            </w:r>
            <w:r>
              <w:t>average complexity; and an assessment of risk management measures of</w:t>
            </w:r>
            <w:r w:rsidR="00B66884">
              <w:t xml:space="preserve"> less than</w:t>
            </w:r>
            <w:r>
              <w:t xml:space="preserve"> average complexity</w:t>
            </w:r>
            <w:r w:rsidR="00A6029E">
              <w:t>.</w:t>
            </w:r>
          </w:p>
        </w:tc>
        <w:tc>
          <w:tcPr>
            <w:tcW w:w="2237" w:type="dxa"/>
          </w:tcPr>
          <w:p w14:paraId="2C4507B2" w14:textId="77777777" w:rsidR="00F23C29" w:rsidRPr="00730239" w:rsidRDefault="00822831" w:rsidP="00E140B0">
            <w:pPr>
              <w:pStyle w:val="AARTableText"/>
              <w:rPr>
                <w:lang w:val="en-GB"/>
              </w:rPr>
            </w:pPr>
            <w:r w:rsidRPr="00730239">
              <w:rPr>
                <w:b/>
                <w:lang w:val="en-GB"/>
              </w:rPr>
              <w:t>Estimated start date</w:t>
            </w:r>
            <w:r w:rsidR="00FF04A1" w:rsidRPr="00730239">
              <w:rPr>
                <w:b/>
                <w:lang w:val="en-GB"/>
              </w:rPr>
              <w:t xml:space="preserve"> for assessment</w:t>
            </w:r>
            <w:r w:rsidR="00E140B0" w:rsidRPr="00730239">
              <w:rPr>
                <w:b/>
              </w:rPr>
              <w:t>:</w:t>
            </w:r>
            <w:r w:rsidR="003826EC" w:rsidRPr="00730239">
              <w:rPr>
                <w:lang w:val="en-GB"/>
              </w:rPr>
              <w:t xml:space="preserve"> </w:t>
            </w:r>
          </w:p>
          <w:p w14:paraId="34985BA5" w14:textId="30239AB1" w:rsidR="00B17EB4" w:rsidRPr="00730239" w:rsidRDefault="00A567F5" w:rsidP="00E140B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June</w:t>
            </w:r>
            <w:r w:rsidR="00966669">
              <w:rPr>
                <w:lang w:val="en-GB"/>
              </w:rPr>
              <w:t xml:space="preserve"> 2023</w:t>
            </w:r>
          </w:p>
        </w:tc>
      </w:tr>
    </w:tbl>
    <w:p w14:paraId="350A8001" w14:textId="77777777" w:rsidR="00D140FE" w:rsidRPr="00730239" w:rsidRDefault="00D140FE">
      <w:pPr>
        <w:rPr>
          <w:rFonts w:cs="Arial"/>
          <w:lang w:val="en-GB"/>
        </w:rPr>
      </w:pPr>
    </w:p>
    <w:p w14:paraId="6EDD7F4D" w14:textId="74A81CCD" w:rsidR="004A69D0" w:rsidRPr="00730239" w:rsidRDefault="004A69D0" w:rsidP="00FF48A0">
      <w:pPr>
        <w:pStyle w:val="ListParagraph"/>
        <w:numPr>
          <w:ilvl w:val="0"/>
          <w:numId w:val="10"/>
        </w:numPr>
        <w:rPr>
          <w:b/>
          <w:sz w:val="20"/>
          <w:szCs w:val="20"/>
          <w:lang w:val="en-GB"/>
        </w:rPr>
      </w:pPr>
      <w:r w:rsidRPr="00730239">
        <w:rPr>
          <w:b/>
          <w:lang w:val="en-GB"/>
        </w:rPr>
        <w:t>D</w:t>
      </w:r>
      <w:r w:rsidR="007E0C60" w:rsidRPr="00730239">
        <w:rPr>
          <w:b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30239" w14:paraId="3EB35011" w14:textId="77777777" w:rsidTr="00F727D5">
        <w:trPr>
          <w:cantSplit/>
          <w:trHeight w:val="523"/>
        </w:trPr>
        <w:tc>
          <w:tcPr>
            <w:tcW w:w="9072" w:type="dxa"/>
          </w:tcPr>
          <w:p w14:paraId="42699E1D" w14:textId="76D53C8E" w:rsidR="004A69D0" w:rsidRPr="00730239" w:rsidRDefault="004A69D0" w:rsidP="007E0C60">
            <w:pPr>
              <w:pStyle w:val="AARTableText"/>
              <w:rPr>
                <w:b/>
                <w:lang w:val="en-GB"/>
              </w:rPr>
            </w:pPr>
            <w:r w:rsidRPr="00730239">
              <w:rPr>
                <w:b/>
                <w:lang w:val="en-GB"/>
              </w:rPr>
              <w:t xml:space="preserve">Application accepted </w:t>
            </w:r>
          </w:p>
          <w:p w14:paraId="68E3A329" w14:textId="77777777" w:rsidR="004A69D0" w:rsidRPr="00730239" w:rsidRDefault="004A69D0" w:rsidP="007E0C60">
            <w:pPr>
              <w:pStyle w:val="AARTableText"/>
              <w:rPr>
                <w:lang w:val="en-GB"/>
              </w:rPr>
            </w:pPr>
          </w:p>
          <w:p w14:paraId="3502924C" w14:textId="0676AF64" w:rsidR="004A69D0" w:rsidRPr="00730239" w:rsidRDefault="00684BF7" w:rsidP="00F305B6">
            <w:pPr>
              <w:pStyle w:val="AARTableText"/>
              <w:rPr>
                <w:b/>
                <w:lang w:val="en-GB"/>
              </w:rPr>
            </w:pPr>
            <w:r w:rsidRPr="00730239">
              <w:rPr>
                <w:b/>
                <w:lang w:val="en-GB"/>
              </w:rPr>
              <w:t xml:space="preserve">Decision </w:t>
            </w:r>
            <w:r w:rsidR="004A69D0" w:rsidRPr="00730239">
              <w:rPr>
                <w:b/>
                <w:lang w:val="en-GB"/>
              </w:rPr>
              <w:t>Date</w:t>
            </w:r>
            <w:r w:rsidR="004A69D0" w:rsidRPr="00730239">
              <w:rPr>
                <w:lang w:val="en-GB"/>
              </w:rPr>
              <w:t xml:space="preserve">:  </w:t>
            </w:r>
            <w:r w:rsidR="00BD7119">
              <w:rPr>
                <w:lang w:val="en-GB"/>
              </w:rPr>
              <w:t>21 June 2023</w:t>
            </w:r>
          </w:p>
        </w:tc>
      </w:tr>
    </w:tbl>
    <w:p w14:paraId="00136995" w14:textId="77777777" w:rsidR="002C2C60" w:rsidRPr="00730239" w:rsidRDefault="002C2C60" w:rsidP="004A69D0">
      <w:pPr>
        <w:rPr>
          <w:rFonts w:cs="Arial"/>
          <w:b/>
          <w:i/>
          <w:lang w:val="en-GB"/>
        </w:rPr>
      </w:pPr>
    </w:p>
    <w:p w14:paraId="03C61E99" w14:textId="77777777" w:rsidR="004A69D0" w:rsidRPr="00730239" w:rsidRDefault="002C2C60" w:rsidP="004A69D0">
      <w:pPr>
        <w:rPr>
          <w:rFonts w:cs="Arial"/>
          <w:b/>
          <w:i/>
          <w:lang w:val="en-GB"/>
        </w:rPr>
      </w:pPr>
      <w:r w:rsidRPr="00730239">
        <w:rPr>
          <w:rFonts w:cs="Arial"/>
          <w:b/>
          <w:i/>
          <w:lang w:val="en-GB"/>
        </w:rPr>
        <w:br w:type="page"/>
      </w:r>
    </w:p>
    <w:p w14:paraId="6290802A" w14:textId="77777777" w:rsidR="00432BB4" w:rsidRPr="00730239" w:rsidRDefault="00432BB4" w:rsidP="00432BB4">
      <w:pPr>
        <w:pStyle w:val="ListParagraph"/>
        <w:numPr>
          <w:ilvl w:val="0"/>
          <w:numId w:val="10"/>
        </w:numPr>
        <w:rPr>
          <w:b/>
          <w:lang w:val="en-GB"/>
        </w:rPr>
      </w:pPr>
      <w:r w:rsidRPr="00730239">
        <w:rPr>
          <w:b/>
          <w:lang w:val="en-GB"/>
        </w:rPr>
        <w:lastRenderedPageBreak/>
        <w:t>Consultation &amp; assessment timeframe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C153B" w:rsidRPr="00730239" w14:paraId="11DC72A8" w14:textId="77777777" w:rsidTr="00C40F51">
        <w:trPr>
          <w:cantSplit/>
          <w:trHeight w:val="1744"/>
        </w:trPr>
        <w:tc>
          <w:tcPr>
            <w:tcW w:w="9072" w:type="dxa"/>
          </w:tcPr>
          <w:p w14:paraId="5C91B5AC" w14:textId="77777777" w:rsidR="00432BB4" w:rsidRPr="00730239" w:rsidRDefault="00432BB4" w:rsidP="000316E7">
            <w:pPr>
              <w:pStyle w:val="AARTableText"/>
              <w:rPr>
                <w:b/>
                <w:lang w:val="en-GB"/>
              </w:rPr>
            </w:pPr>
            <w:r w:rsidRPr="00730239">
              <w:rPr>
                <w:b/>
                <w:lang w:val="en-GB"/>
              </w:rPr>
              <w:t xml:space="preserve">Proposed length of public consultation periods:  </w:t>
            </w:r>
          </w:p>
          <w:p w14:paraId="4BC2F922" w14:textId="640A2C8B" w:rsidR="00432BB4" w:rsidRPr="00AD4258" w:rsidRDefault="00D42AF3" w:rsidP="000316E7">
            <w:pPr>
              <w:rPr>
                <w:sz w:val="20"/>
                <w:szCs w:val="20"/>
                <w:lang w:val="en-GB"/>
              </w:rPr>
            </w:pPr>
            <w:r w:rsidRPr="00AD4258">
              <w:rPr>
                <w:sz w:val="20"/>
                <w:szCs w:val="20"/>
                <w:lang w:val="en-GB"/>
              </w:rPr>
              <w:t>6 weeks</w:t>
            </w:r>
          </w:p>
        </w:tc>
      </w:tr>
      <w:tr w:rsidR="007C153B" w:rsidRPr="00730239" w14:paraId="29C65F51" w14:textId="77777777" w:rsidTr="00C40F51">
        <w:trPr>
          <w:cantSplit/>
          <w:trHeight w:val="8420"/>
        </w:trPr>
        <w:tc>
          <w:tcPr>
            <w:tcW w:w="9072" w:type="dxa"/>
          </w:tcPr>
          <w:p w14:paraId="512760AF" w14:textId="77777777" w:rsidR="00432BB4" w:rsidRPr="00730239" w:rsidRDefault="00432BB4" w:rsidP="000316E7">
            <w:pPr>
              <w:pStyle w:val="AARTableText"/>
              <w:rPr>
                <w:lang w:val="en-GB"/>
              </w:rPr>
            </w:pPr>
            <w:r w:rsidRPr="00730239">
              <w:rPr>
                <w:b/>
                <w:lang w:val="en-GB"/>
              </w:rPr>
              <w:t>Proposed timeframe for assessment</w:t>
            </w:r>
          </w:p>
          <w:p w14:paraId="6F89FC3B" w14:textId="77777777" w:rsidR="00432BB4" w:rsidRPr="00730239" w:rsidRDefault="00432BB4" w:rsidP="000316E7">
            <w:pPr>
              <w:pStyle w:val="AARTableText"/>
              <w:rPr>
                <w:b/>
                <w:lang w:val="en-GB"/>
              </w:rPr>
            </w:pPr>
          </w:p>
          <w:p w14:paraId="1B9E55ED" w14:textId="21F636BA" w:rsidR="00432BB4" w:rsidRPr="00730239" w:rsidRDefault="00432BB4" w:rsidP="000316E7">
            <w:pPr>
              <w:pStyle w:val="AARTableText"/>
              <w:rPr>
                <w:u w:val="single"/>
                <w:lang w:val="en-GB"/>
              </w:rPr>
            </w:pPr>
            <w:r w:rsidRPr="00730239">
              <w:rPr>
                <w:u w:val="single"/>
                <w:lang w:val="en-GB"/>
              </w:rPr>
              <w:t>General Procedure:</w:t>
            </w:r>
          </w:p>
          <w:p w14:paraId="24532D8E" w14:textId="43475714" w:rsidR="00432BB4" w:rsidRPr="00730239" w:rsidRDefault="00432BB4" w:rsidP="000316E7">
            <w:pPr>
              <w:pStyle w:val="AARTableText"/>
              <w:ind w:left="6237" w:hanging="6237"/>
              <w:rPr>
                <w:lang w:val="en-GB"/>
              </w:rPr>
            </w:pPr>
            <w:r w:rsidRPr="00730239">
              <w:rPr>
                <w:lang w:val="en-GB"/>
              </w:rPr>
              <w:t>Commence assessment (clock start)</w:t>
            </w:r>
            <w:r w:rsidRPr="00730239">
              <w:rPr>
                <w:lang w:val="en-GB"/>
              </w:rPr>
              <w:tab/>
            </w:r>
            <w:r w:rsidR="0037724F">
              <w:rPr>
                <w:lang w:val="en-GB"/>
              </w:rPr>
              <w:t>End June</w:t>
            </w:r>
            <w:r w:rsidR="009962EE">
              <w:rPr>
                <w:lang w:val="en-GB"/>
              </w:rPr>
              <w:t xml:space="preserve"> 202</w:t>
            </w:r>
            <w:r w:rsidR="00873FFB">
              <w:rPr>
                <w:lang w:val="en-GB"/>
              </w:rPr>
              <w:t>3</w:t>
            </w:r>
          </w:p>
          <w:p w14:paraId="26076CDD" w14:textId="3357E9B0" w:rsidR="00432BB4" w:rsidRPr="00730239" w:rsidRDefault="00432BB4" w:rsidP="000316E7">
            <w:pPr>
              <w:pStyle w:val="AARTableText"/>
              <w:ind w:left="6237" w:hanging="6237"/>
              <w:rPr>
                <w:lang w:val="en-GB"/>
              </w:rPr>
            </w:pPr>
            <w:r w:rsidRPr="00730239">
              <w:rPr>
                <w:lang w:val="en-GB"/>
              </w:rPr>
              <w:t>Public comment</w:t>
            </w:r>
            <w:r w:rsidRPr="00730239">
              <w:rPr>
                <w:lang w:val="en-GB"/>
              </w:rPr>
              <w:tab/>
            </w:r>
            <w:r w:rsidR="00B763D7">
              <w:rPr>
                <w:lang w:val="en-GB"/>
              </w:rPr>
              <w:t xml:space="preserve">Mid </w:t>
            </w:r>
            <w:r w:rsidR="0037724F">
              <w:rPr>
                <w:lang w:val="en-GB"/>
              </w:rPr>
              <w:t xml:space="preserve">October </w:t>
            </w:r>
            <w:r w:rsidR="00B763D7">
              <w:rPr>
                <w:lang w:val="en-GB"/>
              </w:rPr>
              <w:t xml:space="preserve">– late </w:t>
            </w:r>
            <w:r w:rsidR="0037724F">
              <w:rPr>
                <w:lang w:val="en-GB"/>
              </w:rPr>
              <w:t xml:space="preserve">November </w:t>
            </w:r>
            <w:r w:rsidR="00B763D7">
              <w:rPr>
                <w:lang w:val="en-GB"/>
              </w:rPr>
              <w:t>20</w:t>
            </w:r>
            <w:r w:rsidR="00CD46C6">
              <w:rPr>
                <w:lang w:val="en-GB"/>
              </w:rPr>
              <w:t>2</w:t>
            </w:r>
            <w:r w:rsidR="00873FFB">
              <w:rPr>
                <w:lang w:val="en-GB"/>
              </w:rPr>
              <w:t>3</w:t>
            </w:r>
          </w:p>
          <w:p w14:paraId="05E830AE" w14:textId="4EACC0F4" w:rsidR="00432BB4" w:rsidRPr="00730239" w:rsidRDefault="00432BB4" w:rsidP="001D3B90">
            <w:pPr>
              <w:pStyle w:val="AARTableText"/>
              <w:ind w:left="6237" w:hanging="6237"/>
              <w:rPr>
                <w:lang w:val="en-GB"/>
              </w:rPr>
            </w:pPr>
            <w:r w:rsidRPr="00730239">
              <w:rPr>
                <w:lang w:val="en-GB"/>
              </w:rPr>
              <w:t xml:space="preserve">Board </w:t>
            </w:r>
            <w:r w:rsidR="00F94265" w:rsidRPr="00730239">
              <w:rPr>
                <w:lang w:val="en-GB"/>
              </w:rPr>
              <w:t>to</w:t>
            </w:r>
            <w:r w:rsidR="00DC2C58" w:rsidRPr="00730239">
              <w:rPr>
                <w:lang w:val="en-GB"/>
              </w:rPr>
              <w:t xml:space="preserve"> </w:t>
            </w:r>
            <w:r w:rsidR="00664106" w:rsidRPr="00730239">
              <w:rPr>
                <w:lang w:val="en-GB"/>
              </w:rPr>
              <w:t>complete</w:t>
            </w:r>
            <w:r w:rsidR="00F94265" w:rsidRPr="00730239">
              <w:rPr>
                <w:lang w:val="en-GB"/>
              </w:rPr>
              <w:t xml:space="preserve"> approval</w:t>
            </w:r>
            <w:r w:rsidR="00664106" w:rsidRPr="00730239">
              <w:rPr>
                <w:lang w:val="en-GB"/>
              </w:rPr>
              <w:t xml:space="preserve"> </w:t>
            </w:r>
            <w:r w:rsidR="00DC2C58" w:rsidRPr="00730239">
              <w:rPr>
                <w:lang w:val="en-GB"/>
              </w:rPr>
              <w:t>by</w:t>
            </w:r>
            <w:r w:rsidRPr="00730239">
              <w:rPr>
                <w:lang w:val="en-GB"/>
              </w:rPr>
              <w:tab/>
            </w:r>
            <w:proofErr w:type="spellStart"/>
            <w:r w:rsidR="00BE5349">
              <w:rPr>
                <w:lang w:val="en-GB"/>
              </w:rPr>
              <w:t xml:space="preserve">Mid </w:t>
            </w:r>
            <w:r w:rsidR="0037724F">
              <w:rPr>
                <w:lang w:val="en-GB"/>
              </w:rPr>
              <w:t>March</w:t>
            </w:r>
            <w:proofErr w:type="spellEnd"/>
            <w:r w:rsidR="0037724F">
              <w:rPr>
                <w:lang w:val="en-GB"/>
              </w:rPr>
              <w:t xml:space="preserve"> </w:t>
            </w:r>
            <w:r w:rsidR="00BE5349">
              <w:rPr>
                <w:lang w:val="en-GB"/>
              </w:rPr>
              <w:t>202</w:t>
            </w:r>
            <w:r w:rsidR="00873FFB">
              <w:rPr>
                <w:lang w:val="en-GB"/>
              </w:rPr>
              <w:t>4</w:t>
            </w:r>
          </w:p>
          <w:p w14:paraId="649A6D37" w14:textId="54733D70" w:rsidR="007D3A80" w:rsidRPr="00730239" w:rsidRDefault="00432BB4" w:rsidP="007D3A80">
            <w:pPr>
              <w:pStyle w:val="AARTableText"/>
              <w:ind w:left="6237" w:hanging="6237"/>
              <w:rPr>
                <w:lang w:val="en-GB"/>
              </w:rPr>
            </w:pPr>
            <w:r w:rsidRPr="00730239">
              <w:rPr>
                <w:lang w:val="en-GB"/>
              </w:rPr>
              <w:t>Notification to Food Ministers’ Meeting (FMM)</w:t>
            </w:r>
            <w:r w:rsidRPr="00730239">
              <w:rPr>
                <w:lang w:val="en-GB"/>
              </w:rPr>
              <w:tab/>
            </w:r>
            <w:r w:rsidR="007D3A80">
              <w:rPr>
                <w:lang w:val="en-GB"/>
              </w:rPr>
              <w:t xml:space="preserve">Late </w:t>
            </w:r>
            <w:r w:rsidR="0037724F">
              <w:rPr>
                <w:lang w:val="en-GB"/>
              </w:rPr>
              <w:t xml:space="preserve">March </w:t>
            </w:r>
            <w:r w:rsidR="007D3A80">
              <w:rPr>
                <w:lang w:val="en-GB"/>
              </w:rPr>
              <w:t>202</w:t>
            </w:r>
            <w:r w:rsidR="00873FFB">
              <w:rPr>
                <w:lang w:val="en-GB"/>
              </w:rPr>
              <w:t>4</w:t>
            </w:r>
          </w:p>
          <w:p w14:paraId="1ADA1308" w14:textId="3EF95CC9" w:rsidR="00432BB4" w:rsidRPr="00730239" w:rsidRDefault="00432BB4" w:rsidP="000316E7">
            <w:pPr>
              <w:pStyle w:val="AARTableText"/>
              <w:ind w:left="6237" w:hanging="6237"/>
              <w:rPr>
                <w:lang w:val="en-GB"/>
              </w:rPr>
            </w:pPr>
            <w:r w:rsidRPr="00730239">
              <w:rPr>
                <w:lang w:val="en-GB"/>
              </w:rPr>
              <w:t>Anticipated gazettal if no review requested</w:t>
            </w:r>
            <w:r w:rsidRPr="00730239">
              <w:rPr>
                <w:lang w:val="en-GB"/>
              </w:rPr>
              <w:tab/>
            </w:r>
            <w:r w:rsidR="000F54E3">
              <w:rPr>
                <w:lang w:val="en-GB"/>
              </w:rPr>
              <w:t xml:space="preserve">Early </w:t>
            </w:r>
            <w:r w:rsidR="00E76DBE">
              <w:rPr>
                <w:lang w:val="en-GB"/>
              </w:rPr>
              <w:t>Ju</w:t>
            </w:r>
            <w:r w:rsidR="0037724F">
              <w:rPr>
                <w:lang w:val="en-GB"/>
              </w:rPr>
              <w:t>ne</w:t>
            </w:r>
            <w:r w:rsidR="006B1D74">
              <w:rPr>
                <w:lang w:val="en-GB"/>
              </w:rPr>
              <w:t xml:space="preserve"> 202</w:t>
            </w:r>
            <w:r w:rsidR="00873FFB">
              <w:rPr>
                <w:lang w:val="en-GB"/>
              </w:rPr>
              <w:t>4</w:t>
            </w:r>
          </w:p>
          <w:p w14:paraId="42F909D9" w14:textId="77777777" w:rsidR="00432BB4" w:rsidRPr="00730239" w:rsidRDefault="00432BB4" w:rsidP="000316E7">
            <w:pPr>
              <w:pStyle w:val="AARTableText"/>
              <w:ind w:left="6237" w:hanging="6237"/>
              <w:rPr>
                <w:b/>
                <w:u w:val="single"/>
                <w:lang w:val="en-GB"/>
              </w:rPr>
            </w:pPr>
          </w:p>
          <w:p w14:paraId="3BF01DDA" w14:textId="77777777" w:rsidR="00432BB4" w:rsidRPr="00730239" w:rsidRDefault="00432BB4" w:rsidP="000316E7">
            <w:pPr>
              <w:pStyle w:val="AARTableText"/>
              <w:ind w:left="6237" w:hanging="6237"/>
              <w:rPr>
                <w:b/>
                <w:u w:val="single"/>
                <w:lang w:val="en-GB"/>
              </w:rPr>
            </w:pPr>
          </w:p>
          <w:p w14:paraId="3B78F11B" w14:textId="77777777" w:rsidR="00432BB4" w:rsidRPr="00730239" w:rsidRDefault="00432BB4" w:rsidP="005B6DB7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75FFC3C4" w14:textId="77777777" w:rsidR="00256F2B" w:rsidRPr="00730239" w:rsidRDefault="00256F2B" w:rsidP="00256F2B">
      <w:pPr>
        <w:rPr>
          <w:lang w:val="en-GB"/>
        </w:rPr>
      </w:pPr>
    </w:p>
    <w:p w14:paraId="7006241F" w14:textId="77777777" w:rsidR="00D140FE" w:rsidRPr="00730239" w:rsidRDefault="00256F2B" w:rsidP="00256F2B">
      <w:pPr>
        <w:tabs>
          <w:tab w:val="left" w:pos="7365"/>
        </w:tabs>
        <w:rPr>
          <w:lang w:val="en-GB"/>
        </w:rPr>
      </w:pPr>
      <w:r w:rsidRPr="00730239">
        <w:rPr>
          <w:lang w:val="en-GB"/>
        </w:rPr>
        <w:tab/>
      </w:r>
    </w:p>
    <w:sectPr w:rsidR="00D140FE" w:rsidRPr="00730239" w:rsidSect="00866B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1024" w14:textId="77777777" w:rsidR="00BE47B9" w:rsidRDefault="00BE47B9">
      <w:r>
        <w:separator/>
      </w:r>
    </w:p>
  </w:endnote>
  <w:endnote w:type="continuationSeparator" w:id="0">
    <w:p w14:paraId="456C2947" w14:textId="77777777" w:rsidR="00BE47B9" w:rsidRDefault="00BE47B9">
      <w:r>
        <w:continuationSeparator/>
      </w:r>
    </w:p>
  </w:endnote>
  <w:endnote w:type="continuationNotice" w:id="1">
    <w:p w14:paraId="606749CD" w14:textId="77777777" w:rsidR="00BE47B9" w:rsidRDefault="00BE4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6627" w14:textId="5973682C" w:rsidR="00395550" w:rsidRPr="00395550" w:rsidRDefault="004C4F5A" w:rsidP="0039555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1" relativeHeight="251658309" behindDoc="0" locked="0" layoutInCell="1" allowOverlap="1" wp14:anchorId="34B2C173" wp14:editId="62F7E5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97000" cy="457200"/>
              <wp:effectExtent l="0" t="0" r="12700" b="19050"/>
              <wp:wrapThrough wrapText="bothSides">
                <wp:wrapPolygon edited="0">
                  <wp:start x="0" y="0"/>
                  <wp:lineTo x="0" y="21600"/>
                  <wp:lineTo x="21502" y="21600"/>
                  <wp:lineTo x="21502" y="0"/>
                  <wp:lineTo x="0" y="0"/>
                </wp:wrapPolygon>
              </wp:wrapThrough>
              <wp:docPr id="72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CCBE561" w14:textId="77777777" w:rsidR="004C4F5A" w:rsidRDefault="004C4F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34B2C173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9" type="#_x0000_t202" style="position:absolute;left:0;text-align:left;margin-left:0;margin-top:0;width:110pt;height:36pt;z-index:2516705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" filled="f" strokeweight=".5pt">
              <v:fill o:detectmouseclick="t"/>
              <v:textbox>
                <w:txbxContent>
                  <w:p w14:paraId="6CCBE561" w14:textId="77777777" w:rsidR="004C4F5A" w:rsidRDefault="004C4F5A"/>
                </w:txbxContent>
              </v:textbox>
              <w10:wrap type="through"/>
            </v:shape>
          </w:pict>
        </mc:Fallback>
      </mc:AlternateContent>
    </w:r>
    <w:r w:rsidR="008D2926">
      <w:rPr>
        <w:noProof/>
      </w:rPr>
      <mc:AlternateContent>
        <mc:Choice Requires="wps">
          <w:drawing>
            <wp:anchor distT="0" distB="0" distL="114300" distR="114300" simplePos="0" relativeHeight="251658303" behindDoc="0" locked="1" layoutInCell="0" allowOverlap="1" wp14:anchorId="19BCCAEC" wp14:editId="09BD779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A18571" w14:textId="3161AC2A" w:rsidR="008D2926" w:rsidRPr="008D2926" w:rsidRDefault="008D2926" w:rsidP="008D292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CCAE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0" type="#_x0000_t202" style="position:absolute;left:0;text-align:left;margin-left:0;margin-top:0;width:70.25pt;height:21.5pt;z-index:251658303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uwGQ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4xOc6wp32M8SwfmnZGLCk0s&#10;hfOvwoJqTAT5+hcsRU0oRkeLs5Lsz7/dh3gwAC9nLaSTcQ1tc1Z/12DmfjAaBaXFw2g8GeJgrz3r&#10;a4/eNo8EbQ7wTYyMZoj39cksLDXv0Pg81IRLaInKGfcn89Ef5Iw/ItV8HoOgLSP8Uq+MDKkDdAHg&#10;t+5dWHNkwYO+ZzpJTKQ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vgyuw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06A18571" w14:textId="3161AC2A" w:rsidR="008D2926" w:rsidRPr="008D2926" w:rsidRDefault="008D2926" w:rsidP="008D292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07BA2">
      <w:rPr>
        <w:noProof/>
      </w:rPr>
      <mc:AlternateContent>
        <mc:Choice Requires="wps">
          <w:drawing>
            <wp:anchor distT="0" distB="0" distL="114300" distR="114300" simplePos="0" relativeHeight="251658297" behindDoc="0" locked="1" layoutInCell="0" allowOverlap="1" wp14:anchorId="2AAB6253" wp14:editId="7F0ACE1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49019E" w14:textId="7E8829BE" w:rsidR="00E07BA2" w:rsidRPr="00E07BA2" w:rsidRDefault="00E07BA2" w:rsidP="00E07BA2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AB6253" id="Text Box 60" o:spid="_x0000_s1041" type="#_x0000_t202" style="position:absolute;left:0;text-align:left;margin-left:0;margin-top:0;width:70.25pt;height:21.5pt;z-index:251658297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wsGQ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4xPc6wp32M8SwfmnZGLCk0s&#10;hfOvwoJqTAT5+hcsRU0oRkeLs5Lsz7/dh3gwAC9nLaSTcQ1tc1Z/12DmfjAaBaXFw2g8GeJgrz3r&#10;a4/eNo8EbQ7wTYyMZoj39cksLDXv0Pg81IRLaInKGfcn89Ef5Iw/ItV8HoOgLSP8Uq+MDKkDdAHg&#10;t+5dWHNkwYO+ZzpJTKQ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TJsws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E49019E" w14:textId="7E8829BE" w:rsidR="00E07BA2" w:rsidRPr="00E07BA2" w:rsidRDefault="00E07BA2" w:rsidP="00E07BA2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649DC">
      <w:rPr>
        <w:noProof/>
      </w:rPr>
      <mc:AlternateContent>
        <mc:Choice Requires="wps">
          <w:drawing>
            <wp:anchor distT="0" distB="0" distL="114300" distR="114300" simplePos="0" relativeHeight="251658291" behindDoc="0" locked="1" layoutInCell="0" allowOverlap="1" wp14:anchorId="105BCB58" wp14:editId="3A2710C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DE9F2" w14:textId="15529F61" w:rsidR="003649DC" w:rsidRPr="003649DC" w:rsidRDefault="003649DC" w:rsidP="003649D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5BCB58" id="Text Box 54" o:spid="_x0000_s1042" type="#_x0000_t202" style="position:absolute;left:0;text-align:left;margin-left:0;margin-top:0;width:70.25pt;height:21.5pt;z-index:251658291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Wz5VS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89DE9F2" w14:textId="15529F61" w:rsidR="003649DC" w:rsidRPr="003649DC" w:rsidRDefault="003649DC" w:rsidP="003649DC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590846">
      <w:rPr>
        <w:noProof/>
      </w:rPr>
      <mc:AlternateContent>
        <mc:Choice Requires="wps">
          <w:drawing>
            <wp:anchor distT="0" distB="0" distL="114300" distR="114300" simplePos="0" relativeHeight="251658285" behindDoc="0" locked="1" layoutInCell="0" allowOverlap="1" wp14:anchorId="42D0A4EE" wp14:editId="3DFA0E70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BBEEC2" w14:textId="5BFD8F3F" w:rsidR="00590846" w:rsidRPr="00590846" w:rsidRDefault="00590846" w:rsidP="0059084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D0A4EE" id="Text Box 48" o:spid="_x0000_s1043" type="#_x0000_t202" style="position:absolute;left:0;text-align:left;margin-left:0;margin-top:0;width:70.25pt;height:21.5pt;z-index:251658285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LOGQ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0xOc6wp32M8SwfmnZGLCk0s&#10;hfOvwoJqTAT5+hcsRU0oRkeLs5Lsz7/dh3gwAC9nLaSTcQ1tc1Z/12DmfjAaBaXFw2g8GeJgrz3r&#10;a4/eNo8EbQ7wTYyMZoj39cksLDXv0Pg81IRLaInKGfcn89Ef5Iw/ItV8HoOgLSP8Uq+MDKkDdAHg&#10;t+5dWHNkwYO+ZzpJTKQ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qanLO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1BBEEC2" w14:textId="5BFD8F3F" w:rsidR="00590846" w:rsidRPr="00590846" w:rsidRDefault="00590846" w:rsidP="0059084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D0EB0">
      <w:rPr>
        <w:noProof/>
      </w:rPr>
      <mc:AlternateContent>
        <mc:Choice Requires="wps">
          <w:drawing>
            <wp:anchor distT="0" distB="0" distL="114300" distR="114300" simplePos="0" relativeHeight="251658279" behindDoc="0" locked="1" layoutInCell="0" allowOverlap="1" wp14:anchorId="1048121D" wp14:editId="2DE56ADE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E91FA" w14:textId="62E80C12" w:rsidR="00DD0EB0" w:rsidRPr="00DD0EB0" w:rsidRDefault="00DD0EB0" w:rsidP="00DD0EB0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48121D" id="Text Box 42" o:spid="_x0000_s1044" type="#_x0000_t202" style="position:absolute;left:0;text-align:left;margin-left:0;margin-top:0;width:70.25pt;height:21.5pt;z-index:251658279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6IT2S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9EE91FA" w14:textId="62E80C12" w:rsidR="00DD0EB0" w:rsidRPr="00DD0EB0" w:rsidRDefault="00DD0EB0" w:rsidP="00DD0EB0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A45E1B">
      <w:rPr>
        <w:noProof/>
      </w:rPr>
      <mc:AlternateContent>
        <mc:Choice Requires="wps">
          <w:drawing>
            <wp:anchor distT="0" distB="0" distL="114300" distR="114300" simplePos="0" relativeHeight="251658273" behindDoc="0" locked="1" layoutInCell="0" allowOverlap="1" wp14:anchorId="1166814C" wp14:editId="15B467C0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B9D7A4" w14:textId="2F42989F" w:rsidR="00A45E1B" w:rsidRPr="00A45E1B" w:rsidRDefault="00A45E1B" w:rsidP="00A45E1B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66814C" id="Text Box 36" o:spid="_x0000_s1045" type="#_x0000_t202" style="position:absolute;left:0;text-align:left;margin-left:0;margin-top:0;width:70.25pt;height:21.5pt;z-index:251658273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GhNoO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79B9D7A4" w14:textId="2F42989F" w:rsidR="00A45E1B" w:rsidRPr="00A45E1B" w:rsidRDefault="00A45E1B" w:rsidP="00A45E1B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16DCE">
      <w:rPr>
        <w:noProof/>
      </w:rPr>
      <mc:AlternateContent>
        <mc:Choice Requires="wps">
          <w:drawing>
            <wp:anchor distT="0" distB="0" distL="114300" distR="114300" simplePos="0" relativeHeight="251658267" behindDoc="0" locked="1" layoutInCell="0" allowOverlap="1" wp14:anchorId="2784C523" wp14:editId="4200C240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741F55" w14:textId="15DCDFAC" w:rsidR="00016DCE" w:rsidRPr="00016DCE" w:rsidRDefault="00016DCE" w:rsidP="00016DCE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84C523" id="Text Box 28" o:spid="_x0000_s1046" type="#_x0000_t202" style="position:absolute;left:0;text-align:left;margin-left:0;margin-top:0;width:70.25pt;height:21.5pt;z-index:251658267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DqwMt4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05741F55" w14:textId="15DCDFAC" w:rsidR="00016DCE" w:rsidRPr="00016DCE" w:rsidRDefault="00016DCE" w:rsidP="00016DCE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FE3233">
      <w:rPr>
        <w:noProof/>
      </w:rPr>
      <mc:AlternateContent>
        <mc:Choice Requires="wps">
          <w:drawing>
            <wp:anchor distT="0" distB="0" distL="114300" distR="114300" simplePos="0" relativeHeight="251658256" behindDoc="0" locked="1" layoutInCell="0" allowOverlap="1" wp14:anchorId="58B28657" wp14:editId="2C47976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4E7503" w14:textId="4D1B196A" w:rsidR="00FE3233" w:rsidRPr="00FE3233" w:rsidRDefault="00FE3233" w:rsidP="0073023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FE3233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FE3233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FE3233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FE3233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B28657" id="Text Box 32" o:spid="_x0000_s1047" type="#_x0000_t202" style="position:absolute;left:0;text-align:left;margin-left:0;margin-top:0;width:70.25pt;height:21.5pt;z-index:251658256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VCGA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XZznWFO+x3iWDsw7IxcVmlgK&#10;51+FBdWYCPL1L1iKmlCMjhZnJdmff7sP8WAAXs5aSCfjGtrmrP6uwcz9YDQKSouH0XgyxMFee9bX&#10;Hr1tHgnaHOCbGBnNEO/rk1lYat6h8XmoCZfQEpUz7k/moz/IGX9Eqvk8BkFbRvilXhkZUgfoAsBv&#10;3buw5siCB33PdJKYSD+QcYgNL52Zbz0oiUwFmA+YHtGHLiOBxz8UhH99jlGXnz77B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AYV1UI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074E7503" w14:textId="4D1B196A" w:rsidR="00FE3233" w:rsidRPr="00FE3233" w:rsidRDefault="00FE3233" w:rsidP="0073023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FE3233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FE3233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FE3233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FE3233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6529A1">
      <w:rPr>
        <w:noProof/>
      </w:rPr>
      <mc:AlternateContent>
        <mc:Choice Requires="wps">
          <w:drawing>
            <wp:anchor distT="0" distB="0" distL="114300" distR="114300" simplePos="0" relativeHeight="251658255" behindDoc="0" locked="1" layoutInCell="0" allowOverlap="1" wp14:anchorId="59CC3B50" wp14:editId="5F671EEB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22225" b="1270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FDC6B0D" w14:textId="6B84511F" w:rsidR="006529A1" w:rsidRPr="006529A1" w:rsidRDefault="006529A1" w:rsidP="006529A1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CC3B50" id="Text Box 20" o:spid="_x0000_s1048" type="#_x0000_t202" style="position:absolute;left:0;text-align:left;margin-left:0;margin-top:0;width:70.25pt;height:21.5pt;z-index:251658255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" o:allowincell="f" filled="f" strokeweight=".5pt">
              <v:textbox style="mso-fit-shape-to-text:t">
                <w:txbxContent>
                  <w:p w14:paraId="3FDC6B0D" w14:textId="6B84511F" w:rsidR="006529A1" w:rsidRPr="006529A1" w:rsidRDefault="006529A1" w:rsidP="006529A1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C32B3">
      <w:rPr>
        <w:noProof/>
      </w:rPr>
      <mc:AlternateContent>
        <mc:Choice Requires="wps">
          <w:drawing>
            <wp:anchor distT="0" distB="0" distL="114300" distR="114300" simplePos="0" relativeHeight="251658251" behindDoc="0" locked="1" layoutInCell="0" allowOverlap="1" wp14:anchorId="073CF956" wp14:editId="1A128FFE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04F04" w14:textId="175D4080" w:rsidR="00EC32B3" w:rsidRPr="00EC32B3" w:rsidRDefault="00EC32B3" w:rsidP="00EC32B3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3CF956" id="Text Box 23" o:spid="_x0000_s1049" type="#_x0000_t202" style="position:absolute;left:0;text-align:left;margin-left:0;margin-top:0;width:70.25pt;height:21.5pt;z-index:251658251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D9Za6A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6AA04F04" w14:textId="175D4080" w:rsidR="00EC32B3" w:rsidRPr="00EC32B3" w:rsidRDefault="00EC32B3" w:rsidP="00EC32B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316E7">
      <w:rPr>
        <w:noProof/>
      </w:rPr>
      <mc:AlternateContent>
        <mc:Choice Requires="wps">
          <w:drawing>
            <wp:anchor distT="0" distB="0" distL="114300" distR="114300" simplePos="0" relativeHeight="251658247" behindDoc="0" locked="1" layoutInCell="0" allowOverlap="1" wp14:anchorId="7DBE7236" wp14:editId="16F1F41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E4EDF8" w14:textId="21FD617C" w:rsidR="000316E7" w:rsidRPr="000316E7" w:rsidRDefault="000316E7" w:rsidP="000316E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BE7236" id="Text Box 14" o:spid="_x0000_s1050" type="#_x0000_t202" style="position:absolute;left:0;text-align:left;margin-left:0;margin-top:0;width:70.25pt;height:21.5pt;z-index:251658247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/AGQ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XYxOc6wp32M8SwfmnZGLCk0s&#10;hfOvwoJqTAT5+hcsRU0oRkeLs5Lsz7/dh3gwAC9nLaSTcQ1tc1Z/12DmfjAaBaXFw2g8GeJgrz3r&#10;a4/eNo8EbQ7wTYyMZoj39cksLDXv0Pg81IRLaInKGfcn89Ef5Iw/ItV8HoOgLSP8Uq+MDKkDdAHg&#10;t+5dWHNkwYO+ZzpJTKQ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JLj/A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1E4EDF8" w14:textId="21FD617C" w:rsidR="000316E7" w:rsidRPr="000316E7" w:rsidRDefault="000316E7" w:rsidP="000316E7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44736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60D69650" wp14:editId="370F379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ADAC3" w14:textId="3D87CBA4" w:rsidR="00844736" w:rsidRPr="00844736" w:rsidRDefault="00844736" w:rsidP="0084473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84473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84473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84473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84473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D69650" id="Text Box 8" o:spid="_x0000_s1051" type="#_x0000_t202" style="position:absolute;left:0;text-align:left;margin-left:0;margin-top:0;width:70.25pt;height:21.5pt;z-index:251658241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hcGQ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XYxPc6wp32M8SwfmnZGLCk0s&#10;hfOvwoJqTAT5+hcsRU0oRkeLs5Lsz7/dh3gwAC9nLaSTcQ1tc1Z/12DmfjAaBaXFw2g8GeJgrz3r&#10;a4/eNo8EbQ7wTYyMZoj39cksLDXv0Pg81IRLaInKGfcn89Ef5Iw/ItV8HoOgLSP8Uq+MDKkDdAHg&#10;t+5dWHNkwYO+ZzpJTKQ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1i9hc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045ADAC3" w14:textId="3D87CBA4" w:rsidR="00844736" w:rsidRPr="00844736" w:rsidRDefault="00844736" w:rsidP="0084473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84473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84473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84473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84473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95550">
      <w:fldChar w:fldCharType="begin" w:fldLock="1"/>
    </w:r>
    <w:r w:rsidR="00395550">
      <w:instrText xml:space="preserve"> DOCPROPERTY bjFooterEvenPageDocProperty \* MERGEFORMAT </w:instrText>
    </w:r>
    <w:r w:rsidR="00395550">
      <w:fldChar w:fldCharType="separate"/>
    </w:r>
  </w:p>
  <w:p w14:paraId="24EBAC61" w14:textId="77777777" w:rsidR="00E73550" w:rsidRPr="0023221B" w:rsidRDefault="00395550" w:rsidP="0023221B">
    <w:pPr>
      <w:pStyle w:val="Footer"/>
      <w:jc w:val="center"/>
    </w:pPr>
    <w:r w:rsidRPr="0039555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6169" w14:textId="7452ACBC" w:rsidR="00F264B2" w:rsidRDefault="00F2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91D4" w14:textId="490EF5C6" w:rsidR="00395550" w:rsidRPr="00395550" w:rsidRDefault="004C4F5A" w:rsidP="0039555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1" relativeHeight="251658308" behindDoc="0" locked="0" layoutInCell="1" allowOverlap="1" wp14:anchorId="3060081D" wp14:editId="5E45D0E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97000" cy="457200"/>
              <wp:effectExtent l="0" t="0" r="12700" b="19050"/>
              <wp:wrapThrough wrapText="bothSides">
                <wp:wrapPolygon edited="0">
                  <wp:start x="0" y="0"/>
                  <wp:lineTo x="0" y="21600"/>
                  <wp:lineTo x="21502" y="21600"/>
                  <wp:lineTo x="21502" y="0"/>
                  <wp:lineTo x="0" y="0"/>
                </wp:wrapPolygon>
              </wp:wrapThrough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882F33" w14:textId="77777777" w:rsidR="004C4F5A" w:rsidRDefault="004C4F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3060081D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84" type="#_x0000_t202" style="position:absolute;left:0;text-align:left;margin-left:0;margin-top:0;width:110pt;height:36pt;z-index:2516695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" filled="f" strokeweight=".5pt">
              <v:fill o:detectmouseclick="t"/>
              <v:textbox>
                <w:txbxContent>
                  <w:p w14:paraId="64882F33" w14:textId="77777777" w:rsidR="004C4F5A" w:rsidRDefault="004C4F5A"/>
                </w:txbxContent>
              </v:textbox>
              <w10:wrap type="through"/>
            </v:shape>
          </w:pict>
        </mc:Fallback>
      </mc:AlternateContent>
    </w:r>
    <w:r w:rsidR="008D2926">
      <w:rPr>
        <w:noProof/>
      </w:rPr>
      <mc:AlternateContent>
        <mc:Choice Requires="wps">
          <w:drawing>
            <wp:anchor distT="0" distB="0" distL="114300" distR="114300" simplePos="0" relativeHeight="251658302" behindDoc="0" locked="1" layoutInCell="0" allowOverlap="1" wp14:anchorId="22A9841E" wp14:editId="42FAD94D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65" name="Text Box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CEDD45" w14:textId="61914F60" w:rsidR="008D2926" w:rsidRPr="008D2926" w:rsidRDefault="008D2926" w:rsidP="008D292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A9841E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6" type="#_x0000_t202" style="position:absolute;left:0;text-align:left;margin-left:0;margin-top:0;width:70.25pt;height:21.5pt;z-index:251658302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PbqGz4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21CEDD45" w14:textId="61914F60" w:rsidR="008D2926" w:rsidRPr="008D2926" w:rsidRDefault="008D2926" w:rsidP="008D292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07BA2">
      <w:rPr>
        <w:noProof/>
      </w:rPr>
      <mc:AlternateContent>
        <mc:Choice Requires="wps">
          <w:drawing>
            <wp:anchor distT="0" distB="0" distL="114300" distR="114300" simplePos="0" relativeHeight="251658296" behindDoc="0" locked="1" layoutInCell="0" allowOverlap="1" wp14:anchorId="168262D8" wp14:editId="058C2652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42660" w14:textId="52D7CBB8" w:rsidR="00E07BA2" w:rsidRPr="00E07BA2" w:rsidRDefault="00E07BA2" w:rsidP="00E07BA2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8262D8" id="Text Box 59" o:spid="_x0000_s1067" type="#_x0000_t202" style="position:absolute;left:0;text-align:left;margin-left:0;margin-top:0;width:70.25pt;height:21.5pt;z-index:251658296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DKT/yi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40442660" w14:textId="52D7CBB8" w:rsidR="00E07BA2" w:rsidRPr="00E07BA2" w:rsidRDefault="00E07BA2" w:rsidP="00E07BA2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649DC">
      <w:rPr>
        <w:noProof/>
      </w:rPr>
      <mc:AlternateContent>
        <mc:Choice Requires="wps">
          <w:drawing>
            <wp:anchor distT="0" distB="0" distL="114300" distR="114300" simplePos="0" relativeHeight="251658290" behindDoc="0" locked="1" layoutInCell="0" allowOverlap="1" wp14:anchorId="4B89BB99" wp14:editId="2A55AFAA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D44D19" w14:textId="4CE90AB1" w:rsidR="003649DC" w:rsidRPr="003649DC" w:rsidRDefault="003649DC" w:rsidP="003649D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9BB99" id="Text Box 53" o:spid="_x0000_s1068" type="#_x0000_t202" style="position:absolute;left:0;text-align:left;margin-left:0;margin-top:0;width:70.25pt;height:21.5pt;z-index:251658290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" o:allowincell="f" filled="f" stroked="f" strokeweight=".5pt">
              <v:textbox style="mso-fit-shape-to-text:t">
                <w:txbxContent>
                  <w:p w14:paraId="6AD44D19" w14:textId="4CE90AB1" w:rsidR="003649DC" w:rsidRPr="003649DC" w:rsidRDefault="003649DC" w:rsidP="003649DC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590846">
      <w:rPr>
        <w:noProof/>
      </w:rPr>
      <mc:AlternateContent>
        <mc:Choice Requires="wps">
          <w:drawing>
            <wp:anchor distT="0" distB="0" distL="114300" distR="114300" simplePos="0" relativeHeight="251658284" behindDoc="0" locked="1" layoutInCell="0" allowOverlap="1" wp14:anchorId="260A24F7" wp14:editId="08798DA3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FB0AC8" w14:textId="34B33F7E" w:rsidR="00590846" w:rsidRPr="00590846" w:rsidRDefault="00590846" w:rsidP="0059084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0A24F7" id="Text Box 47" o:spid="_x0000_s1069" type="#_x0000_t202" style="position:absolute;left:0;text-align:left;margin-left:0;margin-top:0;width:70.25pt;height:21.5pt;z-index:251658284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DzA0JA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0EFB0AC8" w14:textId="34B33F7E" w:rsidR="00590846" w:rsidRPr="00590846" w:rsidRDefault="00590846" w:rsidP="0059084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D0EB0">
      <w:rPr>
        <w:noProof/>
      </w:rPr>
      <mc:AlternateContent>
        <mc:Choice Requires="wps">
          <w:drawing>
            <wp:anchor distT="0" distB="0" distL="114300" distR="114300" simplePos="0" relativeHeight="251658278" behindDoc="0" locked="1" layoutInCell="0" allowOverlap="1" wp14:anchorId="28061985" wp14:editId="7892A31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41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10ADBC" w14:textId="6405AF30" w:rsidR="00DD0EB0" w:rsidRPr="00DD0EB0" w:rsidRDefault="00DD0EB0" w:rsidP="00DD0EB0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061985" id="Text Box 41" o:spid="_x0000_s1070" type="#_x0000_t202" style="position:absolute;left:0;text-align:left;margin-left:0;margin-top:0;width:70.25pt;height:21.5pt;z-index:251658278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YgGgIAADE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" o:allowincell="f" filled="f" stroked="f" strokeweight=".5pt">
              <v:textbox style="mso-fit-shape-to-text:t">
                <w:txbxContent>
                  <w:p w14:paraId="3910ADBC" w14:textId="6405AF30" w:rsidR="00DD0EB0" w:rsidRPr="00DD0EB0" w:rsidRDefault="00DD0EB0" w:rsidP="00DD0EB0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A45E1B">
      <w:rPr>
        <w:noProof/>
      </w:rPr>
      <mc:AlternateContent>
        <mc:Choice Requires="wps">
          <w:drawing>
            <wp:anchor distT="0" distB="0" distL="114300" distR="114300" simplePos="0" relativeHeight="251658272" behindDoc="0" locked="1" layoutInCell="0" allowOverlap="1" wp14:anchorId="0BD10F6B" wp14:editId="60D8793B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0221EA" w14:textId="373A9500" w:rsidR="00A45E1B" w:rsidRPr="00A45E1B" w:rsidRDefault="00A45E1B" w:rsidP="00A45E1B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D10F6B" id="Text Box 35" o:spid="_x0000_s1071" type="#_x0000_t202" style="position:absolute;left:0;text-align:left;margin-left:0;margin-top:0;width:70.25pt;height:21.5pt;z-index:251658272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" o:allowincell="f" filled="f" stroked="f" strokeweight=".5pt">
              <v:textbox style="mso-fit-shape-to-text:t">
                <w:txbxContent>
                  <w:p w14:paraId="5C0221EA" w14:textId="373A9500" w:rsidR="00A45E1B" w:rsidRPr="00A45E1B" w:rsidRDefault="00A45E1B" w:rsidP="00A45E1B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16DCE">
      <w:rPr>
        <w:noProof/>
      </w:rPr>
      <mc:AlternateContent>
        <mc:Choice Requires="wps">
          <w:drawing>
            <wp:anchor distT="0" distB="0" distL="114300" distR="114300" simplePos="0" relativeHeight="251658266" behindDoc="0" locked="1" layoutInCell="0" allowOverlap="1" wp14:anchorId="1EBD2F06" wp14:editId="5B562C98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67A130" w14:textId="1CDA7521" w:rsidR="00016DCE" w:rsidRPr="00016DCE" w:rsidRDefault="00016DCE" w:rsidP="00016DCE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BD2F06" id="Text Box 27" o:spid="_x0000_s1072" type="#_x0000_t202" style="position:absolute;left:0;text-align:left;margin-left:0;margin-top:0;width:70.25pt;height:21.5pt;z-index:251658266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" o:allowincell="f" filled="f" stroked="f" strokeweight=".5pt">
              <v:textbox style="mso-fit-shape-to-text:t">
                <w:txbxContent>
                  <w:p w14:paraId="4E67A130" w14:textId="1CDA7521" w:rsidR="00016DCE" w:rsidRPr="00016DCE" w:rsidRDefault="00016DCE" w:rsidP="00016DCE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FE3233">
      <w:rPr>
        <w:noProof/>
      </w:rPr>
      <mc:AlternateContent>
        <mc:Choice Requires="wps">
          <w:drawing>
            <wp:anchor distT="0" distB="0" distL="114300" distR="114300" simplePos="0" relativeHeight="251658257" behindDoc="0" locked="1" layoutInCell="0" allowOverlap="1" wp14:anchorId="78CD5884" wp14:editId="54F59D2C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CBE490" w14:textId="4A2BB20F" w:rsidR="00FE3233" w:rsidRPr="00FE3233" w:rsidRDefault="00FE3233" w:rsidP="0073023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FE3233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FE3233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FE3233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FE3233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CD5884" id="Text Box 31" o:spid="_x0000_s1073" type="#_x0000_t202" style="position:absolute;left:0;text-align:left;margin-left:0;margin-top:0;width:70.25pt;height:21.5pt;z-index:251658257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9eGgIAADE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" o:allowincell="f" filled="f" stroked="f" strokeweight=".5pt">
              <v:textbox style="mso-fit-shape-to-text:t">
                <w:txbxContent>
                  <w:p w14:paraId="25CBE490" w14:textId="4A2BB20F" w:rsidR="00FE3233" w:rsidRPr="00FE3233" w:rsidRDefault="00FE3233" w:rsidP="0073023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FE3233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FE3233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FE3233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FE3233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6529A1">
      <w:rPr>
        <w:noProof/>
      </w:rPr>
      <mc:AlternateContent>
        <mc:Choice Requires="wps">
          <w:drawing>
            <wp:anchor distT="0" distB="0" distL="114300" distR="114300" simplePos="0" relativeHeight="251658254" behindDoc="0" locked="1" layoutInCell="0" allowOverlap="1" wp14:anchorId="11950290" wp14:editId="0B6B8256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22225" b="1270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BFC4753" w14:textId="77DAD862" w:rsidR="006529A1" w:rsidRPr="006529A1" w:rsidRDefault="006529A1" w:rsidP="006529A1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950290" id="Text Box 19" o:spid="_x0000_s1074" type="#_x0000_t202" style="position:absolute;left:0;text-align:left;margin-left:0;margin-top:0;width:70.25pt;height:21.5pt;z-index:251658254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" o:allowincell="f" filled="f" strokeweight=".5pt">
              <v:textbox style="mso-fit-shape-to-text:t">
                <w:txbxContent>
                  <w:p w14:paraId="4BFC4753" w14:textId="77DAD862" w:rsidR="006529A1" w:rsidRPr="006529A1" w:rsidRDefault="006529A1" w:rsidP="006529A1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C32B3">
      <w:rPr>
        <w:noProof/>
      </w:rPr>
      <mc:AlternateContent>
        <mc:Choice Requires="wps">
          <w:drawing>
            <wp:anchor distT="0" distB="0" distL="114300" distR="114300" simplePos="0" relativeHeight="251658250" behindDoc="0" locked="1" layoutInCell="0" allowOverlap="1" wp14:anchorId="6F2B554B" wp14:editId="7E3F45D2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C7B08B" w14:textId="6246B530" w:rsidR="00EC32B3" w:rsidRPr="00EC32B3" w:rsidRDefault="00EC32B3" w:rsidP="00EC32B3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2B554B" id="Text Box 26" o:spid="_x0000_s1075" type="#_x0000_t202" style="position:absolute;left:0;text-align:left;margin-left:0;margin-top:0;width:70.25pt;height:21.5pt;z-index:251658250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" o:allowincell="f" filled="f" stroked="f" strokeweight=".5pt">
              <v:textbox style="mso-fit-shape-to-text:t">
                <w:txbxContent>
                  <w:p w14:paraId="2EC7B08B" w14:textId="6246B530" w:rsidR="00EC32B3" w:rsidRPr="00EC32B3" w:rsidRDefault="00EC32B3" w:rsidP="00EC32B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316E7">
      <w:rPr>
        <w:noProof/>
      </w:rPr>
      <mc:AlternateContent>
        <mc:Choice Requires="wps">
          <w:drawing>
            <wp:anchor distT="0" distB="0" distL="114300" distR="114300" simplePos="0" relativeHeight="251658246" behindDoc="0" locked="1" layoutInCell="0" allowOverlap="1" wp14:anchorId="1F21F317" wp14:editId="4530D7F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4953C8" w14:textId="55AD545E" w:rsidR="000316E7" w:rsidRPr="000316E7" w:rsidRDefault="000316E7" w:rsidP="000316E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1F317" id="Text Box 13" o:spid="_x0000_s1076" type="#_x0000_t202" style="position:absolute;left:0;text-align:left;margin-left:0;margin-top:0;width:70.25pt;height:21.5pt;z-index:251658246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NRx6BE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014953C8" w14:textId="55AD545E" w:rsidR="000316E7" w:rsidRPr="000316E7" w:rsidRDefault="000316E7" w:rsidP="000316E7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44736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A27E01B" wp14:editId="7634E2BF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892175" cy="2730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0BE864" w14:textId="5A852E9C" w:rsidR="00844736" w:rsidRPr="00844736" w:rsidRDefault="00844736" w:rsidP="0084473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84473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84473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 w:rsidRPr="0084473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84473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27E01B" id="Text Box 7" o:spid="_x0000_s1077" type="#_x0000_t202" style="position:absolute;left:0;text-align:left;margin-left:0;margin-top:0;width:70.25pt;height:21.5pt;z-index: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Do1A+N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710BE864" w14:textId="5A852E9C" w:rsidR="00844736" w:rsidRPr="00844736" w:rsidRDefault="00844736" w:rsidP="0084473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84473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84473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 w:rsidRPr="0084473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84473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95550">
      <w:fldChar w:fldCharType="begin" w:fldLock="1"/>
    </w:r>
    <w:r w:rsidR="00395550">
      <w:instrText xml:space="preserve"> DOCPROPERTY bjFooterFirstPageDocProperty \* MERGEFORMAT </w:instrText>
    </w:r>
    <w:r w:rsidR="00395550">
      <w:fldChar w:fldCharType="separate"/>
    </w:r>
  </w:p>
  <w:p w14:paraId="0D5738E7" w14:textId="77777777" w:rsidR="00E73550" w:rsidRPr="0023221B" w:rsidRDefault="00395550" w:rsidP="0023221B">
    <w:pPr>
      <w:pStyle w:val="Footer"/>
      <w:jc w:val="center"/>
    </w:pPr>
    <w:r w:rsidRPr="0039555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37FB" w14:textId="77777777" w:rsidR="00BE47B9" w:rsidRDefault="00BE47B9">
      <w:r>
        <w:separator/>
      </w:r>
    </w:p>
  </w:footnote>
  <w:footnote w:type="continuationSeparator" w:id="0">
    <w:p w14:paraId="13A7C272" w14:textId="77777777" w:rsidR="00BE47B9" w:rsidRDefault="00BE47B9">
      <w:r>
        <w:continuationSeparator/>
      </w:r>
    </w:p>
  </w:footnote>
  <w:footnote w:type="continuationNotice" w:id="1">
    <w:p w14:paraId="67F8329E" w14:textId="77777777" w:rsidR="00BE47B9" w:rsidRDefault="00BE4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1F05" w14:textId="727BA470" w:rsidR="00395550" w:rsidRPr="00395550" w:rsidRDefault="004C4F5A" w:rsidP="0039555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1" relativeHeight="251658306" behindDoc="0" locked="0" layoutInCell="1" allowOverlap="1" wp14:anchorId="296AD513" wp14:editId="4CD2B7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97000" cy="457200"/>
              <wp:effectExtent l="0" t="0" r="12700" b="19050"/>
              <wp:wrapThrough wrapText="bothSides">
                <wp:wrapPolygon edited="0">
                  <wp:start x="0" y="0"/>
                  <wp:lineTo x="0" y="21600"/>
                  <wp:lineTo x="21502" y="21600"/>
                  <wp:lineTo x="21502" y="0"/>
                  <wp:lineTo x="0" y="0"/>
                </wp:wrapPolygon>
              </wp:wrapThrough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982EFB" w14:textId="77777777" w:rsidR="004C4F5A" w:rsidRDefault="004C4F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296AD513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0;margin-top:0;width:110pt;height:36pt;z-index:251667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" filled="f" strokeweight=".5pt">
              <v:fill o:detectmouseclick="t"/>
              <v:textbox>
                <w:txbxContent>
                  <w:p w14:paraId="41982EFB" w14:textId="77777777" w:rsidR="004C4F5A" w:rsidRDefault="004C4F5A"/>
                </w:txbxContent>
              </v:textbox>
              <w10:wrap type="through"/>
            </v:shape>
          </w:pict>
        </mc:Fallback>
      </mc:AlternateContent>
    </w:r>
    <w:r w:rsidR="008D2926">
      <w:rPr>
        <w:noProof/>
      </w:rPr>
      <mc:AlternateContent>
        <mc:Choice Requires="wps">
          <w:drawing>
            <wp:anchor distT="0" distB="0" distL="114300" distR="114300" simplePos="0" relativeHeight="251658300" behindDoc="0" locked="1" layoutInCell="0" allowOverlap="1" wp14:anchorId="365E6434" wp14:editId="5A13AED9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63" name="Text Box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F4DE9D" w14:textId="1496DE8C" w:rsidR="008D2926" w:rsidRPr="008D2926" w:rsidRDefault="008D2926" w:rsidP="008D292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E6434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7" type="#_x0000_t202" style="position:absolute;left:0;text-align:left;margin-left:0;margin-top:0;width:70.25pt;height:21.5pt;z-index:251658300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4/FwIAADA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" o:allowincell="f" filled="f" stroked="f" strokeweight=".5pt">
              <v:textbox style="mso-fit-shape-to-text:t">
                <w:txbxContent>
                  <w:p w14:paraId="07F4DE9D" w14:textId="1496DE8C" w:rsidR="008D2926" w:rsidRPr="008D2926" w:rsidRDefault="008D2926" w:rsidP="008D292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07BA2">
      <w:rPr>
        <w:noProof/>
      </w:rPr>
      <mc:AlternateContent>
        <mc:Choice Requires="wps">
          <w:drawing>
            <wp:anchor distT="0" distB="0" distL="114300" distR="114300" simplePos="0" relativeHeight="251658294" behindDoc="0" locked="1" layoutInCell="0" allowOverlap="1" wp14:anchorId="5F037394" wp14:editId="1B92D385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40886" w14:textId="2472F9B1" w:rsidR="00E07BA2" w:rsidRPr="00E07BA2" w:rsidRDefault="00E07BA2" w:rsidP="00E07BA2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037394" id="Text Box 57" o:spid="_x0000_s1028" type="#_x0000_t202" style="position:absolute;left:0;text-align:left;margin-left:0;margin-top:0;width:70.25pt;height:21.5pt;z-index:251658294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dBGAIAADA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XZzGWFO+x3SWDsQ7IxcVelgK&#10;51+FBdMYCOr1L1iKmlCLjhZnJdmff7sP8SAAXs5aKCfjGtLmrP6uQcz9YDQKQouH0XgyxMFee9bX&#10;Hr1tHgnSHOCXGBnNEO/rk1lYat4h8XmoCZfQEpUz7k/moz+oGV9Eqvk8BkFaRvilXhkZUgfkAr5v&#10;3buw5kiCB3vPdFKYSD9wcYgNL52Zbz0YiUQFlA+YHsGHLCN/xy8UdH99jlGXjz77B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P3aN0EYAgAAMA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69140886" w14:textId="2472F9B1" w:rsidR="00E07BA2" w:rsidRPr="00E07BA2" w:rsidRDefault="00E07BA2" w:rsidP="00E07BA2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649DC">
      <w:rPr>
        <w:noProof/>
      </w:rPr>
      <mc:AlternateContent>
        <mc:Choice Requires="wps">
          <w:drawing>
            <wp:anchor distT="0" distB="0" distL="114300" distR="114300" simplePos="0" relativeHeight="251658288" behindDoc="0" locked="1" layoutInCell="0" allowOverlap="1" wp14:anchorId="6526A5BE" wp14:editId="2FE12586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D5470" w14:textId="159E3011" w:rsidR="003649DC" w:rsidRPr="003649DC" w:rsidRDefault="003649DC" w:rsidP="003649D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26A5BE" id="Text Box 51" o:spid="_x0000_s1029" type="#_x0000_t202" style="position:absolute;left:0;text-align:left;margin-left:0;margin-top:0;width:70.25pt;height:21.5pt;z-index:251658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MF/0N0YAgAAMA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005D5470" w14:textId="159E3011" w:rsidR="003649DC" w:rsidRPr="003649DC" w:rsidRDefault="003649DC" w:rsidP="003649DC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590846">
      <w:rPr>
        <w:noProof/>
      </w:rPr>
      <mc:AlternateContent>
        <mc:Choice Requires="wps">
          <w:drawing>
            <wp:anchor distT="0" distB="0" distL="114300" distR="114300" simplePos="0" relativeHeight="251658282" behindDoc="0" locked="1" layoutInCell="0" allowOverlap="1" wp14:anchorId="7DF9D246" wp14:editId="45645242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7450B" w14:textId="46BB9F2F" w:rsidR="00590846" w:rsidRPr="00590846" w:rsidRDefault="00590846" w:rsidP="0059084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F9D246" id="Text Box 45" o:spid="_x0000_s1030" type="#_x0000_t202" style="position:absolute;left:0;text-align:left;margin-left:0;margin-top:0;width:70.25pt;height:21.5pt;z-index:251658282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S9GQIAADA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RZ8dBpjDeWepvNwID44uaiph6UI&#10;+Co8MU0DkXrxhRZtgGrB0eKsAv/zb/cxngggL2ctKafglqTNmfluiZj7wWgUhZYOo/FkSAd/7Vlf&#10;e+y2eQSS5oB+iZPJjPFoTqb20LyTxOexJrmElVS54HgyH/GgZvoiUs3nKYik5QQu7crJmDoiF/F9&#10;696Fd0cSkNh7hpPCRP6Bi0NsfBncfIvESCIqonzA9Ag+yTLxd/xCUffX5xR1+eizX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D3CIS9GQIAADA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2E97450B" w14:textId="46BB9F2F" w:rsidR="00590846" w:rsidRPr="00590846" w:rsidRDefault="00590846" w:rsidP="0059084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D0EB0">
      <w:rPr>
        <w:noProof/>
      </w:rPr>
      <mc:AlternateContent>
        <mc:Choice Requires="wps">
          <w:drawing>
            <wp:anchor distT="0" distB="0" distL="114300" distR="114300" simplePos="0" relativeHeight="251658276" behindDoc="0" locked="1" layoutInCell="0" allowOverlap="1" wp14:anchorId="4A23B8EC" wp14:editId="7718D476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2D8BE9" w14:textId="135394ED" w:rsidR="00DD0EB0" w:rsidRPr="00DD0EB0" w:rsidRDefault="00DD0EB0" w:rsidP="00DD0EB0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23B8EC" id="Text Box 39" o:spid="_x0000_s1031" type="#_x0000_t202" style="position:absolute;left:0;text-align:left;margin-left:0;margin-top:0;width:70.25pt;height:21.5pt;z-index:251658276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MhGQIAADA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RZ8fBpjDeWepvNwID44uaiph6UI&#10;+Co8MU0DkXrxhRZtgGrB0eKsAv/zb/cxngggL2ctKafglqTNmfluiZj7wWgUhZYOo/FkSAd/7Vlf&#10;e+y2eQSS5oB+iZPJjPFoTqb20LyTxOexJrmElVS54HgyH/GgZvoiUs3nKYik5QQu7crJmDoiF/F9&#10;696Fd0cSkNh7hpPCRP6Bi0NsfBncfIvESCIqonzA9Ag+yTLxd/xCUffX5xR1+eizX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DLrWMhGQIAADA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2F2D8BE9" w14:textId="135394ED" w:rsidR="00DD0EB0" w:rsidRPr="00DD0EB0" w:rsidRDefault="00DD0EB0" w:rsidP="00DD0EB0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A45E1B">
      <w:rPr>
        <w:noProof/>
      </w:rPr>
      <mc:AlternateContent>
        <mc:Choice Requires="wps">
          <w:drawing>
            <wp:anchor distT="0" distB="0" distL="114300" distR="114300" simplePos="0" relativeHeight="251658270" behindDoc="0" locked="1" layoutInCell="0" allowOverlap="1" wp14:anchorId="53AF038A" wp14:editId="6C8B2F5C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8EEC77" w14:textId="70B9C7D0" w:rsidR="00A45E1B" w:rsidRPr="00A45E1B" w:rsidRDefault="00A45E1B" w:rsidP="00A45E1B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AF038A" id="Text Box 33" o:spid="_x0000_s1032" type="#_x0000_t202" style="position:absolute;left:0;text-align:left;margin-left:0;margin-top:0;width:70.25pt;height:21.5pt;z-index:251658270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pfGAIAADA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D05jrCnfYzpLB+KdkYsKPSyF&#10;86/CgmkMBPX6FyxFTahFR4uzkuzPv92HeBAAL2ctlJNxDWlzVn/XIOZ+MBoFocXDaDwZ4mCvPetr&#10;j942jwRpDvBLjIxmiPf1ySwsNe+Q+DzUhEtoicoZ9yfz0R/UjC8i1XwegyAtI/xSr4wMqQNyAd+3&#10;7l1YcyTBg71nOilMpB+4OMSGl87Mtx6MRKICygdMj+BDlpG/4xcKur8+x6jLR5/9Ag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M5EOl8YAgAAMA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6A8EEC77" w14:textId="70B9C7D0" w:rsidR="00A45E1B" w:rsidRPr="00A45E1B" w:rsidRDefault="00A45E1B" w:rsidP="00A45E1B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16DCE">
      <w:rPr>
        <w:noProof/>
      </w:rPr>
      <mc:AlternateContent>
        <mc:Choice Requires="wps">
          <w:drawing>
            <wp:anchor distT="0" distB="0" distL="114300" distR="114300" simplePos="0" relativeHeight="251658264" behindDoc="0" locked="1" layoutInCell="0" allowOverlap="1" wp14:anchorId="509B7C66" wp14:editId="18DA4508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4F68A7" w14:textId="2A129DF4" w:rsidR="00016DCE" w:rsidRPr="00016DCE" w:rsidRDefault="00016DCE" w:rsidP="00016DCE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9B7C66" id="Text Box 22" o:spid="_x0000_s1033" type="#_x0000_t202" style="position:absolute;left:0;text-align:left;margin-left:0;margin-top:0;width:70.25pt;height:21.5pt;z-index:251658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3DGQIAADA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RZ8chpjDeWepvNwID44uaiph6UI&#10;+Co8MU0DkXrxhRZtgGrB0eKsAv/zb/cxngggL2ctKafglqTNmfluiZj7wWgUhZYOo/FkSAd/7Vlf&#10;e+y2eQSS5oB+iZPJjPFoTqb20LyTxOexJrmElVS54HgyH/GgZvoiUs3nKYik5QQu7crJmDoiF/F9&#10;696Fd0cSkNh7hpPCRP6Bi0NsfBncfIvESCIqonzA9Ag+yTLxd/xCUffX5xR1+eizX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Dy4d3DGQIAADA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1A4F68A7" w14:textId="2A129DF4" w:rsidR="00016DCE" w:rsidRPr="00016DCE" w:rsidRDefault="00016DCE" w:rsidP="00016DCE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30239">
      <w:rPr>
        <w:noProof/>
      </w:rPr>
      <mc:AlternateContent>
        <mc:Choice Requires="wps">
          <w:drawing>
            <wp:anchor distT="0" distB="0" distL="114300" distR="114300" simplePos="0" relativeHeight="251658260" behindDoc="0" locked="1" layoutInCell="0" allowOverlap="1" wp14:anchorId="08CF3574" wp14:editId="3B7EE944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EB1520" w14:textId="3935BFCC" w:rsidR="00730239" w:rsidRPr="00730239" w:rsidRDefault="00730239" w:rsidP="0073023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730239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730239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730239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730239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CF3574" id="Text Box 9" o:spid="_x0000_s1034" type="#_x0000_t202" style="position:absolute;left:0;text-align:left;margin-left:0;margin-top:0;width:70.25pt;height:21.5pt;z-index:251658260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fGAIAADA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HZ3GWFO+x3SWDsQ7IxcVelgK&#10;51+FBdMYCOr1L1iKmlCLjhZnJdmff7sP8SAAXs5aKCfjGtLmrP6uQcz9YDQKQouH0XgyxMFee9bX&#10;Hr1tHgnSHOCXGBnNEO/rk1lYat4h8XmoCZfQEpUz7k/moz+oGV9Eqvk8BkFaRvilXhkZUgfkAr5v&#10;3buw5kiCB3vPdFKYSD9wcYgNL52Zbz0YiUQFlA+YHsGHLCN/xy8UdH99jlGXjz77B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KKqkp8YAgAAMA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59EB1520" w14:textId="3935BFCC" w:rsidR="00730239" w:rsidRPr="00730239" w:rsidRDefault="00730239" w:rsidP="0073023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30239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730239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730239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730239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6529A1">
      <w:rPr>
        <w:noProof/>
      </w:rPr>
      <mc:AlternateContent>
        <mc:Choice Requires="wps">
          <w:drawing>
            <wp:anchor distT="0" distB="0" distL="114300" distR="114300" simplePos="0" relativeHeight="251658253" behindDoc="0" locked="1" layoutInCell="0" allowOverlap="1" wp14:anchorId="5B4598BD" wp14:editId="26461316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22225" b="1270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41EAF90" w14:textId="07BB5EAF" w:rsidR="006529A1" w:rsidRPr="006529A1" w:rsidRDefault="006529A1" w:rsidP="006529A1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598BD" id="Text Box 17" o:spid="_x0000_s1035" type="#_x0000_t202" style="position:absolute;left:0;text-align:left;margin-left:0;margin-top:0;width:70.25pt;height:21.5pt;z-index:251658253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" o:allowincell="f" filled="f" strokeweight=".5pt">
              <v:textbox style="mso-fit-shape-to-text:t">
                <w:txbxContent>
                  <w:p w14:paraId="141EAF90" w14:textId="07BB5EAF" w:rsidR="006529A1" w:rsidRPr="006529A1" w:rsidRDefault="006529A1" w:rsidP="006529A1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C32B3">
      <w:rPr>
        <w:noProof/>
      </w:rPr>
      <mc:AlternateContent>
        <mc:Choice Requires="wps">
          <w:drawing>
            <wp:anchor distT="0" distB="0" distL="114300" distR="114300" simplePos="0" relativeHeight="251658249" behindDoc="0" locked="1" layoutInCell="0" allowOverlap="1" wp14:anchorId="0DF91C25" wp14:editId="13E3D005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BA00BB" w14:textId="47C9CC8F" w:rsidR="00EC32B3" w:rsidRPr="00EC32B3" w:rsidRDefault="00EC32B3" w:rsidP="00EC32B3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F91C25" id="Text Box 21" o:spid="_x0000_s1036" type="#_x0000_t202" style="position:absolute;left:0;text-align:left;margin-left:0;margin-top:0;width:70.25pt;height:21.5pt;z-index:251658249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auGA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8QOwtWa8j3Gs3Rg3hm5qNDE&#10;Ujj/KiyoxkSQr3/BUtSEYnS0OCvJ/vzbfYgHA/By1kI6GdfQNmf1dw1m7gejUVBaPIzGkyEO9tqz&#10;vvbobfNI0OYA38TIaIZ4X5/MwlLzDo3PQ024hJaonHF/Mh/9Qc74I1LN5zEI2jLCL/XKyJA6QBcA&#10;fuvehTVHFjzoe6aTxET6gYxDbHjpzHzrQUlk6oLpEX3oMhJ4/ENB+NfnGHX56bNfAA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FwdJq4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13BA00BB" w14:textId="47C9CC8F" w:rsidR="00EC32B3" w:rsidRPr="00EC32B3" w:rsidRDefault="00EC32B3" w:rsidP="00EC32B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316E7">
      <w:rPr>
        <w:noProof/>
      </w:rPr>
      <mc:AlternateContent>
        <mc:Choice Requires="wps">
          <w:drawing>
            <wp:anchor distT="0" distB="0" distL="114300" distR="114300" simplePos="0" relativeHeight="251658245" behindDoc="0" locked="1" layoutInCell="0" allowOverlap="1" wp14:anchorId="43E176AF" wp14:editId="28B4D877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CCDC3F" w14:textId="19F3F108" w:rsidR="000316E7" w:rsidRPr="000316E7" w:rsidRDefault="000316E7" w:rsidP="000316E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176AF" id="Text Box 5" o:spid="_x0000_s1037" type="#_x0000_t202" style="position:absolute;left:0;text-align:left;margin-left:0;margin-top:0;width:70.25pt;height:21.5pt;z-index:251658245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GC4wTI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2CCCDC3F" w14:textId="19F3F108" w:rsidR="000316E7" w:rsidRPr="000316E7" w:rsidRDefault="000316E7" w:rsidP="000316E7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B36B9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0" allowOverlap="1" wp14:anchorId="52D5D0EE" wp14:editId="247E0C60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3C0E93" w14:textId="4A64C9E2" w:rsidR="007B36B9" w:rsidRPr="007B36B9" w:rsidRDefault="007B36B9" w:rsidP="007B36B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7B36B9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7B36B9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7B36B9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7B36B9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D5D0EE" id="Text Box 11" o:spid="_x0000_s1038" type="#_x0000_t202" style="position:absolute;left:0;text-align:left;margin-left:0;margin-top:0;width:70.25pt;height:21.5pt;z-index:251658243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lUZhM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453C0E93" w14:textId="4A64C9E2" w:rsidR="007B36B9" w:rsidRPr="007B36B9" w:rsidRDefault="007B36B9" w:rsidP="007B36B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B36B9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7B36B9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7B36B9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7B36B9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95550">
      <w:fldChar w:fldCharType="begin" w:fldLock="1"/>
    </w:r>
    <w:r w:rsidR="00395550">
      <w:instrText xml:space="preserve"> DOCPROPERTY bjHeaderEvenPageDocProperty \* MERGEFORMAT </w:instrText>
    </w:r>
    <w:r w:rsidR="00395550">
      <w:fldChar w:fldCharType="separate"/>
    </w:r>
    <w:r w:rsidR="00395550" w:rsidRPr="00395550">
      <w:rPr>
        <w:rFonts w:ascii="Calibri" w:hAnsi="Calibri" w:cs="Calibri"/>
        <w:b/>
        <w:color w:val="F00000"/>
        <w:sz w:val="24"/>
      </w:rPr>
      <w:t>OFFICIAL</w:t>
    </w:r>
  </w:p>
  <w:p w14:paraId="6FD2F2C2" w14:textId="77777777" w:rsidR="00395550" w:rsidRDefault="00395550">
    <w:pPr>
      <w:pStyle w:val="Header"/>
      <w:jc w:val="center"/>
    </w:pPr>
    <w:r w:rsidRPr="0039555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14:paraId="0AB7E48E" w14:textId="77777777" w:rsidR="00E73550" w:rsidRPr="0023221B" w:rsidRDefault="00E73550" w:rsidP="0023221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0623" w14:textId="039289A7" w:rsidR="00CC630E" w:rsidRPr="0023221B" w:rsidRDefault="00CC630E" w:rsidP="0023221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8A7" w14:textId="170F5CF3" w:rsidR="00395550" w:rsidRPr="00395550" w:rsidRDefault="004C4F5A" w:rsidP="0039555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1" relativeHeight="251658305" behindDoc="0" locked="0" layoutInCell="1" allowOverlap="1" wp14:anchorId="1630968D" wp14:editId="191A20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397000" cy="457200"/>
              <wp:effectExtent l="0" t="0" r="12700" b="19050"/>
              <wp:wrapThrough wrapText="bothSides">
                <wp:wrapPolygon edited="0">
                  <wp:start x="0" y="0"/>
                  <wp:lineTo x="0" y="21600"/>
                  <wp:lineTo x="21502" y="21600"/>
                  <wp:lineTo x="21502" y="0"/>
                  <wp:lineTo x="0" y="0"/>
                </wp:wrapPolygon>
              </wp:wrapThrough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B3E79A7" w14:textId="77777777" w:rsidR="004C4F5A" w:rsidRDefault="004C4F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1630968D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71" type="#_x0000_t202" style="position:absolute;left:0;text-align:left;margin-left:0;margin-top:0;width:110pt;height:36pt;z-index:251666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" filled="f" strokeweight=".5pt">
              <v:fill o:detectmouseclick="t"/>
              <v:textbox>
                <w:txbxContent>
                  <w:p w14:paraId="7B3E79A7" w14:textId="77777777" w:rsidR="004C4F5A" w:rsidRDefault="004C4F5A"/>
                </w:txbxContent>
              </v:textbox>
              <w10:wrap type="through"/>
            </v:shape>
          </w:pict>
        </mc:Fallback>
      </mc:AlternateContent>
    </w:r>
    <w:r w:rsidR="008D2926">
      <w:rPr>
        <w:noProof/>
      </w:rPr>
      <mc:AlternateContent>
        <mc:Choice Requires="wps">
          <w:drawing>
            <wp:anchor distT="0" distB="0" distL="114300" distR="114300" simplePos="0" relativeHeight="251658299" behindDoc="0" locked="1" layoutInCell="0" allowOverlap="1" wp14:anchorId="3231079B" wp14:editId="46C1BAC0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03F75D" w14:textId="09896BC2" w:rsidR="008D2926" w:rsidRPr="008D2926" w:rsidRDefault="008D2926" w:rsidP="008D292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8D292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1079B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3" type="#_x0000_t202" style="position:absolute;left:0;text-align:left;margin-left:0;margin-top:0;width:70.25pt;height:21.5pt;z-index:251658299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AzHZr4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7D03F75D" w14:textId="09896BC2" w:rsidR="008D2926" w:rsidRPr="008D2926" w:rsidRDefault="008D2926" w:rsidP="008D292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8D292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07BA2">
      <w:rPr>
        <w:noProof/>
      </w:rPr>
      <mc:AlternateContent>
        <mc:Choice Requires="wps">
          <w:drawing>
            <wp:anchor distT="0" distB="0" distL="114300" distR="114300" simplePos="0" relativeHeight="251658293" behindDoc="0" locked="1" layoutInCell="0" allowOverlap="1" wp14:anchorId="7ACE4DE8" wp14:editId="69ABF1BD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0D2717" w14:textId="703B506F" w:rsidR="00E07BA2" w:rsidRPr="00E07BA2" w:rsidRDefault="00E07BA2" w:rsidP="00E07BA2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07BA2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CE4DE8" id="Text Box 56" o:spid="_x0000_s1054" type="#_x0000_t202" style="position:absolute;left:0;text-align:left;margin-left:0;margin-top:0;width:70.25pt;height:21.5pt;z-index:251658293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cjCni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50D2717" w14:textId="703B506F" w:rsidR="00E07BA2" w:rsidRPr="00E07BA2" w:rsidRDefault="00E07BA2" w:rsidP="00E07BA2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07BA2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649DC">
      <w:rPr>
        <w:noProof/>
      </w:rPr>
      <mc:AlternateContent>
        <mc:Choice Requires="wps">
          <w:drawing>
            <wp:anchor distT="0" distB="0" distL="114300" distR="114300" simplePos="0" relativeHeight="251658287" behindDoc="0" locked="1" layoutInCell="0" allowOverlap="1" wp14:anchorId="1226223E" wp14:editId="23B90205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698C65" w14:textId="71C6CB7B" w:rsidR="003649DC" w:rsidRPr="003649DC" w:rsidRDefault="003649DC" w:rsidP="003649D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3649DC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26223E" id="Text Box 50" o:spid="_x0000_s1055" type="#_x0000_t202" style="position:absolute;left:0;text-align:left;margin-left:0;margin-top:0;width:70.25pt;height:21.5pt;z-index:251658287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gKc5+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50698C65" w14:textId="71C6CB7B" w:rsidR="003649DC" w:rsidRPr="003649DC" w:rsidRDefault="003649DC" w:rsidP="003649DC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3649DC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590846">
      <w:rPr>
        <w:noProof/>
      </w:rPr>
      <mc:AlternateContent>
        <mc:Choice Requires="wps">
          <w:drawing>
            <wp:anchor distT="0" distB="0" distL="114300" distR="114300" simplePos="0" relativeHeight="251658281" behindDoc="0" locked="1" layoutInCell="0" allowOverlap="1" wp14:anchorId="29D22316" wp14:editId="177E774D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27DF3" w14:textId="2A3079D6" w:rsidR="00590846" w:rsidRPr="00590846" w:rsidRDefault="00590846" w:rsidP="00590846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590846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22316" id="Text Box 44" o:spid="_x0000_s1056" type="#_x0000_t202" style="position:absolute;left:0;text-align:left;margin-left:0;margin-top:0;width:70.25pt;height:21.5pt;z-index:251658281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BgrwfE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63727DF3" w14:textId="2A3079D6" w:rsidR="00590846" w:rsidRPr="00590846" w:rsidRDefault="00590846" w:rsidP="00590846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590846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D0EB0">
      <w:rPr>
        <w:noProof/>
      </w:rPr>
      <mc:AlternateContent>
        <mc:Choice Requires="wps">
          <w:drawing>
            <wp:anchor distT="0" distB="0" distL="114300" distR="114300" simplePos="0" relativeHeight="251658275" behindDoc="0" locked="1" layoutInCell="0" allowOverlap="1" wp14:anchorId="69C1A587" wp14:editId="02A599FE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873D7" w14:textId="53FA19FA" w:rsidR="00DD0EB0" w:rsidRPr="00DD0EB0" w:rsidRDefault="00DD0EB0" w:rsidP="00DD0EB0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DD0EB0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C1A587" id="Text Box 38" o:spid="_x0000_s1057" type="#_x0000_t202" style="position:absolute;left:0;text-align:left;margin-left:0;margin-top:0;width:70.25pt;height:21.5pt;z-index:251658275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" o:allowincell="f" filled="f" stroked="f" strokeweight=".5pt">
              <v:textbox style="mso-fit-shape-to-text:t">
                <w:txbxContent>
                  <w:p w14:paraId="216873D7" w14:textId="53FA19FA" w:rsidR="00DD0EB0" w:rsidRPr="00DD0EB0" w:rsidRDefault="00DD0EB0" w:rsidP="00DD0EB0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DD0EB0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A45E1B">
      <w:rPr>
        <w:noProof/>
      </w:rPr>
      <mc:AlternateContent>
        <mc:Choice Requires="wps">
          <w:drawing>
            <wp:anchor distT="0" distB="0" distL="114300" distR="114300" simplePos="0" relativeHeight="251658269" behindDoc="0" locked="1" layoutInCell="0" allowOverlap="1" wp14:anchorId="0B9FE5C4" wp14:editId="654FF7ED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E3F214" w14:textId="2DAA26E1" w:rsidR="00A45E1B" w:rsidRPr="00A45E1B" w:rsidRDefault="00A45E1B" w:rsidP="00A45E1B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A45E1B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9FE5C4" id="Text Box 30" o:spid="_x0000_s1058" type="#_x0000_t202" style="position:absolute;left:0;text-align:left;margin-left:0;margin-top:0;width:70.25pt;height:21.5pt;z-index:251658269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hZ38T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41E3F214" w14:textId="2DAA26E1" w:rsidR="00A45E1B" w:rsidRPr="00A45E1B" w:rsidRDefault="00A45E1B" w:rsidP="00A45E1B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A45E1B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16DCE">
      <w:rPr>
        <w:noProof/>
      </w:rPr>
      <mc:AlternateContent>
        <mc:Choice Requires="wps">
          <w:drawing>
            <wp:anchor distT="0" distB="0" distL="114300" distR="114300" simplePos="0" relativeHeight="251658263" behindDoc="0" locked="1" layoutInCell="0" allowOverlap="1" wp14:anchorId="7664F760" wp14:editId="3549FBA6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B31765" w14:textId="36F4858B" w:rsidR="00016DCE" w:rsidRPr="00016DCE" w:rsidRDefault="00016DCE" w:rsidP="00016DCE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016DCE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64F760" id="Text Box 18" o:spid="_x0000_s1059" type="#_x0000_t202" style="position:absolute;left:0;text-align:left;margin-left:0;margin-top:0;width:70.25pt;height:21.5pt;z-index:251658263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dwpiP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00B31765" w14:textId="36F4858B" w:rsidR="00016DCE" w:rsidRPr="00016DCE" w:rsidRDefault="00016DCE" w:rsidP="00016DCE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016DCE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30239">
      <w:rPr>
        <w:noProof/>
      </w:rPr>
      <mc:AlternateContent>
        <mc:Choice Requires="wps">
          <w:drawing>
            <wp:anchor distT="0" distB="0" distL="114300" distR="114300" simplePos="0" relativeHeight="251658259" behindDoc="0" locked="1" layoutInCell="0" allowOverlap="1" wp14:anchorId="787A42BD" wp14:editId="5B5F5CD2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FA81B0" w14:textId="5ADEF45D" w:rsidR="00730239" w:rsidRPr="00730239" w:rsidRDefault="00730239" w:rsidP="0073023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730239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730239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730239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730239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7A42BD" id="Text Box 6" o:spid="_x0000_s1060" type="#_x0000_t202" style="position:absolute;left:0;text-align:left;margin-left:0;margin-top:0;width:70.25pt;height:21.5pt;z-index:251658259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rtczv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34FA81B0" w14:textId="5ADEF45D" w:rsidR="00730239" w:rsidRPr="00730239" w:rsidRDefault="00730239" w:rsidP="0073023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30239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730239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730239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730239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6529A1">
      <w:rPr>
        <w:noProof/>
      </w:rPr>
      <mc:AlternateContent>
        <mc:Choice Requires="wps">
          <w:drawing>
            <wp:anchor distT="0" distB="0" distL="114300" distR="114300" simplePos="0" relativeHeight="251658252" behindDoc="0" locked="1" layoutInCell="0" allowOverlap="1" wp14:anchorId="0628E572" wp14:editId="418783A2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22225" b="1270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41C9616" w14:textId="70797BAB" w:rsidR="006529A1" w:rsidRPr="006529A1" w:rsidRDefault="006529A1" w:rsidP="006529A1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6529A1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28E572" id="Text Box 16" o:spid="_x0000_s1061" type="#_x0000_t202" style="position:absolute;left:0;text-align:left;margin-left:0;margin-top:0;width:70.25pt;height:21.5pt;z-index:251658252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" o:allowincell="f" filled="f" strokeweight=".5pt">
              <v:textbox style="mso-fit-shape-to-text:t">
                <w:txbxContent>
                  <w:p w14:paraId="641C9616" w14:textId="70797BAB" w:rsidR="006529A1" w:rsidRPr="006529A1" w:rsidRDefault="006529A1" w:rsidP="006529A1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6529A1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EC32B3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0" allowOverlap="1" wp14:anchorId="4EA49DDD" wp14:editId="792307D6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D13B2A" w14:textId="77150047" w:rsidR="00EC32B3" w:rsidRPr="00EC32B3" w:rsidRDefault="00EC32B3" w:rsidP="00EC32B3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EC32B3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A49DDD" id="Text Box 25" o:spid="_x0000_s1062" type="#_x0000_t202" style="position:absolute;left:0;text-align:left;margin-left:0;margin-top:0;width:70.25pt;height:21.5pt;z-index:251658248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S+XIN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4FD13B2A" w14:textId="77150047" w:rsidR="00EC32B3" w:rsidRPr="00EC32B3" w:rsidRDefault="00EC32B3" w:rsidP="00EC32B3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EC32B3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316E7"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0" allowOverlap="1" wp14:anchorId="344F50A9" wp14:editId="222F5F90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325232" w14:textId="73505836" w:rsidR="000316E7" w:rsidRPr="000316E7" w:rsidRDefault="000316E7" w:rsidP="000316E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0316E7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4F50A9" id="Text Box 4" o:spid="_x0000_s1063" type="#_x0000_t202" style="position:absolute;left:0;text-align:left;margin-left:0;margin-top:0;width:70.25pt;height:21.5pt;z-index:251658244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AuXJWR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14325232" w14:textId="73505836" w:rsidR="000316E7" w:rsidRPr="000316E7" w:rsidRDefault="000316E7" w:rsidP="000316E7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0316E7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7B36B9"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36A9D3D8" wp14:editId="5B78A077">
              <wp:simplePos x="0" y="0"/>
              <wp:positionH relativeFrom="margin">
                <wp:align>center</wp:align>
              </wp:positionH>
              <wp:positionV relativeFrom="topMargin">
                <wp:align>center</wp:align>
              </wp:positionV>
              <wp:extent cx="892175" cy="2730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8F66EA" w14:textId="1521CA7D" w:rsidR="007B36B9" w:rsidRPr="007B36B9" w:rsidRDefault="007B36B9" w:rsidP="007B36B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7B36B9">
                            <w:rPr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 w:rsidRPr="007B36B9">
                            <w:rPr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 w:rsidRPr="007B36B9">
                            <w:rPr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 w:rsidR="00827BE3">
                            <w:rPr>
                              <w:b/>
                              <w:color w:val="FF0000"/>
                              <w:sz w:val="24"/>
                            </w:rPr>
                            <w:t>OFFICIAL</w:t>
                          </w:r>
                          <w:r w:rsidRPr="007B36B9">
                            <w:rPr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A9D3D8" id="Text Box 10" o:spid="_x0000_s1064" type="#_x0000_t202" style="position:absolute;left:0;text-align:left;margin-left:0;margin-top:0;width:70.25pt;height:21.5pt;z-index:251658242;visibility:visible;mso-wrap-style:none;mso-wrap-distance-left:9pt;mso-wrap-distance-top:0;mso-wrap-distance-right:9pt;mso-wrap-distance-bottom:0;mso-position-horizontal:center;mso-position-horizontal-relative:margin;mso-position-vertical:center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" o:allowincell="f" filled="f" stroked="f" strokeweight=".5pt">
              <v:textbox style="mso-fit-shape-to-text:t">
                <w:txbxContent>
                  <w:p w14:paraId="678F66EA" w14:textId="1521CA7D" w:rsidR="007B36B9" w:rsidRPr="007B36B9" w:rsidRDefault="007B36B9" w:rsidP="007B36B9">
                    <w:pPr>
                      <w:jc w:val="center"/>
                      <w:rPr>
                        <w:b/>
                        <w:color w:val="FF0000"/>
                        <w:sz w:val="24"/>
                      </w:rPr>
                    </w:pPr>
                    <w:r w:rsidRPr="007B36B9">
                      <w:rPr>
                        <w:b/>
                        <w:color w:val="FF0000"/>
                        <w:sz w:val="24"/>
                      </w:rPr>
                      <w:fldChar w:fldCharType="begin"/>
                    </w:r>
                    <w:r w:rsidRPr="007B36B9">
                      <w:rPr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 w:rsidRPr="007B36B9">
                      <w:rPr>
                        <w:b/>
                        <w:color w:val="FF0000"/>
                        <w:sz w:val="24"/>
                      </w:rPr>
                      <w:fldChar w:fldCharType="separate"/>
                    </w:r>
                    <w:r w:rsidR="00827BE3">
                      <w:rPr>
                        <w:b/>
                        <w:color w:val="FF0000"/>
                        <w:sz w:val="24"/>
                      </w:rPr>
                      <w:t>OFFICIAL</w:t>
                    </w:r>
                    <w:r w:rsidRPr="007B36B9">
                      <w:rPr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395550">
      <w:fldChar w:fldCharType="begin" w:fldLock="1"/>
    </w:r>
    <w:r w:rsidR="00395550">
      <w:instrText xml:space="preserve"> DOCPROPERTY bjHeaderFirstPageDocProperty \* MERGEFORMAT </w:instrText>
    </w:r>
    <w:r w:rsidR="00395550">
      <w:fldChar w:fldCharType="separate"/>
    </w:r>
    <w:r w:rsidR="00395550" w:rsidRPr="00395550">
      <w:rPr>
        <w:rFonts w:ascii="Calibri" w:hAnsi="Calibri" w:cs="Calibri"/>
        <w:b/>
        <w:color w:val="F00000"/>
        <w:sz w:val="24"/>
      </w:rPr>
      <w:t>OFFICIAL</w:t>
    </w:r>
  </w:p>
  <w:p w14:paraId="18908D80" w14:textId="77777777" w:rsidR="00395550" w:rsidRDefault="00395550">
    <w:pPr>
      <w:pStyle w:val="Header"/>
      <w:jc w:val="center"/>
    </w:pPr>
    <w:r w:rsidRPr="0039555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14:paraId="7C912F21" w14:textId="77777777" w:rsidR="00E73550" w:rsidRPr="0023221B" w:rsidRDefault="00E73550" w:rsidP="002322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7B8"/>
    <w:multiLevelType w:val="hybridMultilevel"/>
    <w:tmpl w:val="2D6E362C"/>
    <w:lvl w:ilvl="0" w:tplc="8C5C3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546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6367"/>
    <w:multiLevelType w:val="hybridMultilevel"/>
    <w:tmpl w:val="8F0E893A"/>
    <w:lvl w:ilvl="0" w:tplc="F5DC8D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8C9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40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82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6E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0B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C6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B2A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92C0"/>
    <w:multiLevelType w:val="hybridMultilevel"/>
    <w:tmpl w:val="D5D26646"/>
    <w:lvl w:ilvl="0" w:tplc="180A77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06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AD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86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0A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02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49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C8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6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605"/>
    <w:multiLevelType w:val="hybridMultilevel"/>
    <w:tmpl w:val="018E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C09"/>
    <w:multiLevelType w:val="hybridMultilevel"/>
    <w:tmpl w:val="500C50B2"/>
    <w:lvl w:ilvl="0" w:tplc="BD66A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546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21BCC"/>
    <w:multiLevelType w:val="hybridMultilevel"/>
    <w:tmpl w:val="FFFFFFFF"/>
    <w:lvl w:ilvl="0" w:tplc="9B7A34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4AF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8C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AE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62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4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CB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6E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24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0076"/>
    <w:multiLevelType w:val="hybridMultilevel"/>
    <w:tmpl w:val="6EE6F876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DC1"/>
    <w:multiLevelType w:val="hybridMultilevel"/>
    <w:tmpl w:val="E62E0076"/>
    <w:lvl w:ilvl="0" w:tplc="4D80B9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1F37"/>
    <w:multiLevelType w:val="hybridMultilevel"/>
    <w:tmpl w:val="A0C65DA2"/>
    <w:lvl w:ilvl="0" w:tplc="8E62C3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23A22"/>
    <w:multiLevelType w:val="hybridMultilevel"/>
    <w:tmpl w:val="7BE0E5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363C3"/>
    <w:multiLevelType w:val="hybridMultilevel"/>
    <w:tmpl w:val="0978B1AC"/>
    <w:lvl w:ilvl="0" w:tplc="B56EAD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528D5"/>
    <w:multiLevelType w:val="hybridMultilevel"/>
    <w:tmpl w:val="F9B64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0CC3B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3224192">
    <w:abstractNumId w:val="1"/>
  </w:num>
  <w:num w:numId="2" w16cid:durableId="135605193">
    <w:abstractNumId w:val="2"/>
  </w:num>
  <w:num w:numId="3" w16cid:durableId="1558394498">
    <w:abstractNumId w:val="10"/>
  </w:num>
  <w:num w:numId="4" w16cid:durableId="538395920">
    <w:abstractNumId w:val="13"/>
  </w:num>
  <w:num w:numId="5" w16cid:durableId="1494417531">
    <w:abstractNumId w:val="7"/>
  </w:num>
  <w:num w:numId="6" w16cid:durableId="1701782279">
    <w:abstractNumId w:val="4"/>
  </w:num>
  <w:num w:numId="7" w16cid:durableId="671837690">
    <w:abstractNumId w:val="19"/>
  </w:num>
  <w:num w:numId="8" w16cid:durableId="1163551105">
    <w:abstractNumId w:val="17"/>
  </w:num>
  <w:num w:numId="9" w16cid:durableId="1957249786">
    <w:abstractNumId w:val="18"/>
  </w:num>
  <w:num w:numId="10" w16cid:durableId="1086926141">
    <w:abstractNumId w:val="9"/>
  </w:num>
  <w:num w:numId="11" w16cid:durableId="1055085903">
    <w:abstractNumId w:val="14"/>
  </w:num>
  <w:num w:numId="12" w16cid:durableId="287513933">
    <w:abstractNumId w:val="15"/>
  </w:num>
  <w:num w:numId="13" w16cid:durableId="1807812971">
    <w:abstractNumId w:val="3"/>
  </w:num>
  <w:num w:numId="14" w16cid:durableId="1740978845">
    <w:abstractNumId w:val="11"/>
  </w:num>
  <w:num w:numId="15" w16cid:durableId="624963905">
    <w:abstractNumId w:val="12"/>
  </w:num>
  <w:num w:numId="16" w16cid:durableId="998657700">
    <w:abstractNumId w:val="16"/>
  </w:num>
  <w:num w:numId="17" w16cid:durableId="1926914141">
    <w:abstractNumId w:val="7"/>
  </w:num>
  <w:num w:numId="18" w16cid:durableId="630554106">
    <w:abstractNumId w:val="7"/>
  </w:num>
  <w:num w:numId="19" w16cid:durableId="1333488646">
    <w:abstractNumId w:val="7"/>
  </w:num>
  <w:num w:numId="20" w16cid:durableId="1503010361">
    <w:abstractNumId w:val="7"/>
  </w:num>
  <w:num w:numId="21" w16cid:durableId="746420632">
    <w:abstractNumId w:val="7"/>
  </w:num>
  <w:num w:numId="22" w16cid:durableId="1198391711">
    <w:abstractNumId w:val="7"/>
  </w:num>
  <w:num w:numId="23" w16cid:durableId="2009670993">
    <w:abstractNumId w:val="6"/>
  </w:num>
  <w:num w:numId="24" w16cid:durableId="1850871083">
    <w:abstractNumId w:val="7"/>
  </w:num>
  <w:num w:numId="25" w16cid:durableId="263197244">
    <w:abstractNumId w:val="0"/>
  </w:num>
  <w:num w:numId="26" w16cid:durableId="2063481111">
    <w:abstractNumId w:val="5"/>
  </w:num>
  <w:num w:numId="27" w16cid:durableId="413862662">
    <w:abstractNumId w:val="8"/>
  </w:num>
  <w:num w:numId="28" w16cid:durableId="116488042">
    <w:abstractNumId w:val="7"/>
  </w:num>
  <w:num w:numId="29" w16cid:durableId="19068401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29"/>
    <w:rsid w:val="000019A3"/>
    <w:rsid w:val="000026E4"/>
    <w:rsid w:val="00004360"/>
    <w:rsid w:val="00007068"/>
    <w:rsid w:val="00007804"/>
    <w:rsid w:val="00007BE4"/>
    <w:rsid w:val="00011394"/>
    <w:rsid w:val="00014A3F"/>
    <w:rsid w:val="00016DCE"/>
    <w:rsid w:val="000175C7"/>
    <w:rsid w:val="00017D8C"/>
    <w:rsid w:val="00020763"/>
    <w:rsid w:val="000207E0"/>
    <w:rsid w:val="00022B92"/>
    <w:rsid w:val="00023246"/>
    <w:rsid w:val="000236E7"/>
    <w:rsid w:val="0002454B"/>
    <w:rsid w:val="0002585C"/>
    <w:rsid w:val="00027F96"/>
    <w:rsid w:val="000316DD"/>
    <w:rsid w:val="000316E7"/>
    <w:rsid w:val="00031A33"/>
    <w:rsid w:val="00031BA6"/>
    <w:rsid w:val="000340B5"/>
    <w:rsid w:val="00036CBB"/>
    <w:rsid w:val="0004287E"/>
    <w:rsid w:val="000444B9"/>
    <w:rsid w:val="00050011"/>
    <w:rsid w:val="00052ACC"/>
    <w:rsid w:val="00052C34"/>
    <w:rsid w:val="00055130"/>
    <w:rsid w:val="00056256"/>
    <w:rsid w:val="00056591"/>
    <w:rsid w:val="00061A0C"/>
    <w:rsid w:val="00064684"/>
    <w:rsid w:val="0006586B"/>
    <w:rsid w:val="00066633"/>
    <w:rsid w:val="000717EE"/>
    <w:rsid w:val="00073748"/>
    <w:rsid w:val="00073A8B"/>
    <w:rsid w:val="000759B2"/>
    <w:rsid w:val="0007697A"/>
    <w:rsid w:val="000801A9"/>
    <w:rsid w:val="00084E68"/>
    <w:rsid w:val="00085DD2"/>
    <w:rsid w:val="00090C54"/>
    <w:rsid w:val="00093131"/>
    <w:rsid w:val="000951E8"/>
    <w:rsid w:val="000951F8"/>
    <w:rsid w:val="000A2935"/>
    <w:rsid w:val="000A301A"/>
    <w:rsid w:val="000B0ADE"/>
    <w:rsid w:val="000B139C"/>
    <w:rsid w:val="000B2605"/>
    <w:rsid w:val="000B3146"/>
    <w:rsid w:val="000C0918"/>
    <w:rsid w:val="000C0DB4"/>
    <w:rsid w:val="000C23A1"/>
    <w:rsid w:val="000C2412"/>
    <w:rsid w:val="000C290D"/>
    <w:rsid w:val="000C379B"/>
    <w:rsid w:val="000C5FBE"/>
    <w:rsid w:val="000D0BB5"/>
    <w:rsid w:val="000D505A"/>
    <w:rsid w:val="000D58F1"/>
    <w:rsid w:val="000D68A2"/>
    <w:rsid w:val="000E05F8"/>
    <w:rsid w:val="000E06CD"/>
    <w:rsid w:val="000E0E5C"/>
    <w:rsid w:val="000E10FA"/>
    <w:rsid w:val="000E3A31"/>
    <w:rsid w:val="000E63E2"/>
    <w:rsid w:val="000F0470"/>
    <w:rsid w:val="000F0826"/>
    <w:rsid w:val="000F0B67"/>
    <w:rsid w:val="000F14DB"/>
    <w:rsid w:val="000F3CC5"/>
    <w:rsid w:val="000F54E3"/>
    <w:rsid w:val="000F6DFB"/>
    <w:rsid w:val="000F7E10"/>
    <w:rsid w:val="001032ED"/>
    <w:rsid w:val="001036EB"/>
    <w:rsid w:val="00105DDB"/>
    <w:rsid w:val="00112725"/>
    <w:rsid w:val="00115784"/>
    <w:rsid w:val="00117A76"/>
    <w:rsid w:val="00140685"/>
    <w:rsid w:val="00144586"/>
    <w:rsid w:val="00150DDD"/>
    <w:rsid w:val="0015261D"/>
    <w:rsid w:val="00161F25"/>
    <w:rsid w:val="00163440"/>
    <w:rsid w:val="00164A03"/>
    <w:rsid w:val="00164C0C"/>
    <w:rsid w:val="00165663"/>
    <w:rsid w:val="00166AFD"/>
    <w:rsid w:val="001670BC"/>
    <w:rsid w:val="001701F9"/>
    <w:rsid w:val="0017049C"/>
    <w:rsid w:val="001718B2"/>
    <w:rsid w:val="00172F21"/>
    <w:rsid w:val="00173FD8"/>
    <w:rsid w:val="00174A78"/>
    <w:rsid w:val="00180C4D"/>
    <w:rsid w:val="0018147C"/>
    <w:rsid w:val="00182234"/>
    <w:rsid w:val="00183946"/>
    <w:rsid w:val="00184380"/>
    <w:rsid w:val="00191CFC"/>
    <w:rsid w:val="00192C55"/>
    <w:rsid w:val="00193A95"/>
    <w:rsid w:val="00193E7C"/>
    <w:rsid w:val="001954F6"/>
    <w:rsid w:val="00195955"/>
    <w:rsid w:val="0019605F"/>
    <w:rsid w:val="00196F8E"/>
    <w:rsid w:val="001A0568"/>
    <w:rsid w:val="001A21AB"/>
    <w:rsid w:val="001A3CD8"/>
    <w:rsid w:val="001A6521"/>
    <w:rsid w:val="001B11D7"/>
    <w:rsid w:val="001B11D9"/>
    <w:rsid w:val="001B4F30"/>
    <w:rsid w:val="001C083F"/>
    <w:rsid w:val="001C0B2E"/>
    <w:rsid w:val="001C32E7"/>
    <w:rsid w:val="001C5EB9"/>
    <w:rsid w:val="001C636F"/>
    <w:rsid w:val="001C722D"/>
    <w:rsid w:val="001D1029"/>
    <w:rsid w:val="001D15C2"/>
    <w:rsid w:val="001D201E"/>
    <w:rsid w:val="001D3B90"/>
    <w:rsid w:val="001D4514"/>
    <w:rsid w:val="001D4FDB"/>
    <w:rsid w:val="001D5988"/>
    <w:rsid w:val="001D70E8"/>
    <w:rsid w:val="001E2E7C"/>
    <w:rsid w:val="001E2E7F"/>
    <w:rsid w:val="001E399B"/>
    <w:rsid w:val="001E56FB"/>
    <w:rsid w:val="001E5A59"/>
    <w:rsid w:val="001E6E58"/>
    <w:rsid w:val="001E7C99"/>
    <w:rsid w:val="001F1369"/>
    <w:rsid w:val="001F2050"/>
    <w:rsid w:val="001F4B37"/>
    <w:rsid w:val="001F74D7"/>
    <w:rsid w:val="001F7FC7"/>
    <w:rsid w:val="002012C2"/>
    <w:rsid w:val="00202960"/>
    <w:rsid w:val="002049B5"/>
    <w:rsid w:val="00207008"/>
    <w:rsid w:val="00207680"/>
    <w:rsid w:val="00211D93"/>
    <w:rsid w:val="00212302"/>
    <w:rsid w:val="002171D6"/>
    <w:rsid w:val="002205C3"/>
    <w:rsid w:val="0022180E"/>
    <w:rsid w:val="00223AB6"/>
    <w:rsid w:val="002262EF"/>
    <w:rsid w:val="0022652E"/>
    <w:rsid w:val="00226EF3"/>
    <w:rsid w:val="0023221B"/>
    <w:rsid w:val="00232DD2"/>
    <w:rsid w:val="0023359D"/>
    <w:rsid w:val="00235CBD"/>
    <w:rsid w:val="002364C1"/>
    <w:rsid w:val="00237F8F"/>
    <w:rsid w:val="002415F3"/>
    <w:rsid w:val="002418DD"/>
    <w:rsid w:val="002443C8"/>
    <w:rsid w:val="00245910"/>
    <w:rsid w:val="00246FD2"/>
    <w:rsid w:val="00247FF6"/>
    <w:rsid w:val="00251BAD"/>
    <w:rsid w:val="00252471"/>
    <w:rsid w:val="0025353B"/>
    <w:rsid w:val="00253DFC"/>
    <w:rsid w:val="00254E2A"/>
    <w:rsid w:val="00256306"/>
    <w:rsid w:val="00256A7A"/>
    <w:rsid w:val="00256F2B"/>
    <w:rsid w:val="002576F7"/>
    <w:rsid w:val="00262948"/>
    <w:rsid w:val="00266C9D"/>
    <w:rsid w:val="00267AE6"/>
    <w:rsid w:val="002716C0"/>
    <w:rsid w:val="00275848"/>
    <w:rsid w:val="002765EE"/>
    <w:rsid w:val="00284EA3"/>
    <w:rsid w:val="00287FA2"/>
    <w:rsid w:val="002905C9"/>
    <w:rsid w:val="002934EF"/>
    <w:rsid w:val="00293D3F"/>
    <w:rsid w:val="002947A4"/>
    <w:rsid w:val="002A1885"/>
    <w:rsid w:val="002A30B2"/>
    <w:rsid w:val="002A4702"/>
    <w:rsid w:val="002A6410"/>
    <w:rsid w:val="002A724D"/>
    <w:rsid w:val="002B3B7C"/>
    <w:rsid w:val="002B7B28"/>
    <w:rsid w:val="002C2C60"/>
    <w:rsid w:val="002C2FBC"/>
    <w:rsid w:val="002C3605"/>
    <w:rsid w:val="002D149B"/>
    <w:rsid w:val="002D3730"/>
    <w:rsid w:val="002D4827"/>
    <w:rsid w:val="002D548C"/>
    <w:rsid w:val="002D56F1"/>
    <w:rsid w:val="002D7C4E"/>
    <w:rsid w:val="002E1277"/>
    <w:rsid w:val="002E2949"/>
    <w:rsid w:val="002E53BB"/>
    <w:rsid w:val="002E7759"/>
    <w:rsid w:val="002E7817"/>
    <w:rsid w:val="002E7A9E"/>
    <w:rsid w:val="002F00BB"/>
    <w:rsid w:val="002F11DE"/>
    <w:rsid w:val="002F2289"/>
    <w:rsid w:val="002F2592"/>
    <w:rsid w:val="002F3B3F"/>
    <w:rsid w:val="002F5A80"/>
    <w:rsid w:val="002F5A82"/>
    <w:rsid w:val="002F6573"/>
    <w:rsid w:val="002F6A7A"/>
    <w:rsid w:val="00300B65"/>
    <w:rsid w:val="00304F24"/>
    <w:rsid w:val="0031139B"/>
    <w:rsid w:val="003123F0"/>
    <w:rsid w:val="00312A92"/>
    <w:rsid w:val="0031555B"/>
    <w:rsid w:val="003164FB"/>
    <w:rsid w:val="0031737C"/>
    <w:rsid w:val="00320F5B"/>
    <w:rsid w:val="00322AD7"/>
    <w:rsid w:val="0032439B"/>
    <w:rsid w:val="00324856"/>
    <w:rsid w:val="003256C2"/>
    <w:rsid w:val="00326555"/>
    <w:rsid w:val="00327521"/>
    <w:rsid w:val="00330068"/>
    <w:rsid w:val="00332A52"/>
    <w:rsid w:val="00334CD5"/>
    <w:rsid w:val="00335F1C"/>
    <w:rsid w:val="00337630"/>
    <w:rsid w:val="003400D2"/>
    <w:rsid w:val="003423E5"/>
    <w:rsid w:val="00343A90"/>
    <w:rsid w:val="00343F0B"/>
    <w:rsid w:val="003440EF"/>
    <w:rsid w:val="0034455C"/>
    <w:rsid w:val="0035453E"/>
    <w:rsid w:val="00354651"/>
    <w:rsid w:val="003557CF"/>
    <w:rsid w:val="003578FD"/>
    <w:rsid w:val="00357E0A"/>
    <w:rsid w:val="00360BE3"/>
    <w:rsid w:val="0036145A"/>
    <w:rsid w:val="0036471D"/>
    <w:rsid w:val="003649DC"/>
    <w:rsid w:val="003656D9"/>
    <w:rsid w:val="0036591F"/>
    <w:rsid w:val="00365B03"/>
    <w:rsid w:val="00370901"/>
    <w:rsid w:val="00372AC8"/>
    <w:rsid w:val="00373522"/>
    <w:rsid w:val="003765C0"/>
    <w:rsid w:val="0037724F"/>
    <w:rsid w:val="003774AA"/>
    <w:rsid w:val="003779FA"/>
    <w:rsid w:val="003819DF"/>
    <w:rsid w:val="003826EC"/>
    <w:rsid w:val="00382E39"/>
    <w:rsid w:val="003871AA"/>
    <w:rsid w:val="00393B37"/>
    <w:rsid w:val="00393CE5"/>
    <w:rsid w:val="00394BDD"/>
    <w:rsid w:val="00395550"/>
    <w:rsid w:val="00396ABB"/>
    <w:rsid w:val="00396C18"/>
    <w:rsid w:val="003A078D"/>
    <w:rsid w:val="003A20B3"/>
    <w:rsid w:val="003A20F0"/>
    <w:rsid w:val="003A4AC7"/>
    <w:rsid w:val="003A4CBE"/>
    <w:rsid w:val="003A661A"/>
    <w:rsid w:val="003B0B1D"/>
    <w:rsid w:val="003B68A9"/>
    <w:rsid w:val="003C41D3"/>
    <w:rsid w:val="003D1C2D"/>
    <w:rsid w:val="003D2E86"/>
    <w:rsid w:val="003D3665"/>
    <w:rsid w:val="003D5BCC"/>
    <w:rsid w:val="003E07B6"/>
    <w:rsid w:val="003E0A9C"/>
    <w:rsid w:val="003E0D0B"/>
    <w:rsid w:val="003E2077"/>
    <w:rsid w:val="003E6563"/>
    <w:rsid w:val="003F1156"/>
    <w:rsid w:val="003F27B6"/>
    <w:rsid w:val="003F3558"/>
    <w:rsid w:val="003F3C05"/>
    <w:rsid w:val="00400E0B"/>
    <w:rsid w:val="00402D2E"/>
    <w:rsid w:val="0041478F"/>
    <w:rsid w:val="004209E6"/>
    <w:rsid w:val="00421CDC"/>
    <w:rsid w:val="00424360"/>
    <w:rsid w:val="00431DE6"/>
    <w:rsid w:val="004328BD"/>
    <w:rsid w:val="00432BB4"/>
    <w:rsid w:val="004333CE"/>
    <w:rsid w:val="00433892"/>
    <w:rsid w:val="00433CF8"/>
    <w:rsid w:val="00434A38"/>
    <w:rsid w:val="0043532E"/>
    <w:rsid w:val="00436380"/>
    <w:rsid w:val="004365B7"/>
    <w:rsid w:val="004378FD"/>
    <w:rsid w:val="00440986"/>
    <w:rsid w:val="00440A8F"/>
    <w:rsid w:val="004431D2"/>
    <w:rsid w:val="0044724A"/>
    <w:rsid w:val="00451F4B"/>
    <w:rsid w:val="00452753"/>
    <w:rsid w:val="00455F5A"/>
    <w:rsid w:val="00466F92"/>
    <w:rsid w:val="00467B4C"/>
    <w:rsid w:val="00470AE7"/>
    <w:rsid w:val="0047294B"/>
    <w:rsid w:val="004739B2"/>
    <w:rsid w:val="00480214"/>
    <w:rsid w:val="00480587"/>
    <w:rsid w:val="00482405"/>
    <w:rsid w:val="00484696"/>
    <w:rsid w:val="004858FD"/>
    <w:rsid w:val="004875F3"/>
    <w:rsid w:val="00487BB5"/>
    <w:rsid w:val="00490223"/>
    <w:rsid w:val="004948A9"/>
    <w:rsid w:val="0049568D"/>
    <w:rsid w:val="004A5AEB"/>
    <w:rsid w:val="004A69D0"/>
    <w:rsid w:val="004B07CE"/>
    <w:rsid w:val="004B0FE3"/>
    <w:rsid w:val="004B30AA"/>
    <w:rsid w:val="004B4A66"/>
    <w:rsid w:val="004B748C"/>
    <w:rsid w:val="004C20EB"/>
    <w:rsid w:val="004C3FB1"/>
    <w:rsid w:val="004C4F5A"/>
    <w:rsid w:val="004C5B3B"/>
    <w:rsid w:val="004C65AB"/>
    <w:rsid w:val="004C66DF"/>
    <w:rsid w:val="004D024F"/>
    <w:rsid w:val="004D4DE6"/>
    <w:rsid w:val="004D5B7E"/>
    <w:rsid w:val="004E02F5"/>
    <w:rsid w:val="004E18AD"/>
    <w:rsid w:val="004E29AF"/>
    <w:rsid w:val="004E2F3E"/>
    <w:rsid w:val="004F2F5D"/>
    <w:rsid w:val="004F33BA"/>
    <w:rsid w:val="004F413A"/>
    <w:rsid w:val="004F559F"/>
    <w:rsid w:val="004F5DA6"/>
    <w:rsid w:val="004F6A3E"/>
    <w:rsid w:val="004F78A1"/>
    <w:rsid w:val="00501426"/>
    <w:rsid w:val="005018D0"/>
    <w:rsid w:val="005030DE"/>
    <w:rsid w:val="00504552"/>
    <w:rsid w:val="0050719D"/>
    <w:rsid w:val="005103B2"/>
    <w:rsid w:val="0051191E"/>
    <w:rsid w:val="0051250A"/>
    <w:rsid w:val="00513793"/>
    <w:rsid w:val="00514E14"/>
    <w:rsid w:val="005152B0"/>
    <w:rsid w:val="00523464"/>
    <w:rsid w:val="005234EE"/>
    <w:rsid w:val="005310C4"/>
    <w:rsid w:val="00531950"/>
    <w:rsid w:val="00535208"/>
    <w:rsid w:val="005354B0"/>
    <w:rsid w:val="005403F8"/>
    <w:rsid w:val="005406FB"/>
    <w:rsid w:val="005416C2"/>
    <w:rsid w:val="00541C55"/>
    <w:rsid w:val="005431C2"/>
    <w:rsid w:val="00551DFB"/>
    <w:rsid w:val="00553AF0"/>
    <w:rsid w:val="005543CD"/>
    <w:rsid w:val="0056203D"/>
    <w:rsid w:val="00571156"/>
    <w:rsid w:val="00571591"/>
    <w:rsid w:val="00573AA0"/>
    <w:rsid w:val="00575816"/>
    <w:rsid w:val="00577659"/>
    <w:rsid w:val="00577C04"/>
    <w:rsid w:val="00581A25"/>
    <w:rsid w:val="0058202E"/>
    <w:rsid w:val="0058366F"/>
    <w:rsid w:val="00586421"/>
    <w:rsid w:val="00590846"/>
    <w:rsid w:val="00596554"/>
    <w:rsid w:val="005A11CF"/>
    <w:rsid w:val="005A175B"/>
    <w:rsid w:val="005A5100"/>
    <w:rsid w:val="005A5AA1"/>
    <w:rsid w:val="005A60AF"/>
    <w:rsid w:val="005B049C"/>
    <w:rsid w:val="005B22BC"/>
    <w:rsid w:val="005B2D7F"/>
    <w:rsid w:val="005B4C6F"/>
    <w:rsid w:val="005B68F1"/>
    <w:rsid w:val="005B6DB7"/>
    <w:rsid w:val="005C1F7A"/>
    <w:rsid w:val="005C29EB"/>
    <w:rsid w:val="005C2E1B"/>
    <w:rsid w:val="005C51B8"/>
    <w:rsid w:val="005C56D9"/>
    <w:rsid w:val="005C74CE"/>
    <w:rsid w:val="005D22C8"/>
    <w:rsid w:val="005D3A9E"/>
    <w:rsid w:val="005D6711"/>
    <w:rsid w:val="005E1585"/>
    <w:rsid w:val="005E18A9"/>
    <w:rsid w:val="005E1D2E"/>
    <w:rsid w:val="005F1F7E"/>
    <w:rsid w:val="005F2D84"/>
    <w:rsid w:val="005F3D67"/>
    <w:rsid w:val="005F6B5D"/>
    <w:rsid w:val="005F75E4"/>
    <w:rsid w:val="006001C2"/>
    <w:rsid w:val="00600AB3"/>
    <w:rsid w:val="00602495"/>
    <w:rsid w:val="006045D2"/>
    <w:rsid w:val="00604C0A"/>
    <w:rsid w:val="0061017C"/>
    <w:rsid w:val="006102A0"/>
    <w:rsid w:val="00612091"/>
    <w:rsid w:val="006120C2"/>
    <w:rsid w:val="00612A81"/>
    <w:rsid w:val="00615BDE"/>
    <w:rsid w:val="006176AF"/>
    <w:rsid w:val="006177F7"/>
    <w:rsid w:val="0062200B"/>
    <w:rsid w:val="0063067D"/>
    <w:rsid w:val="006311DD"/>
    <w:rsid w:val="00632736"/>
    <w:rsid w:val="00632D7F"/>
    <w:rsid w:val="00633CBC"/>
    <w:rsid w:val="006350D9"/>
    <w:rsid w:val="00637444"/>
    <w:rsid w:val="006414D6"/>
    <w:rsid w:val="00646667"/>
    <w:rsid w:val="006529A1"/>
    <w:rsid w:val="00660467"/>
    <w:rsid w:val="00660D35"/>
    <w:rsid w:val="0066113A"/>
    <w:rsid w:val="00661FDC"/>
    <w:rsid w:val="0066320E"/>
    <w:rsid w:val="00664106"/>
    <w:rsid w:val="00664801"/>
    <w:rsid w:val="00664E53"/>
    <w:rsid w:val="006650D7"/>
    <w:rsid w:val="00666287"/>
    <w:rsid w:val="00666914"/>
    <w:rsid w:val="0066708E"/>
    <w:rsid w:val="00667674"/>
    <w:rsid w:val="00670A5F"/>
    <w:rsid w:val="006714DF"/>
    <w:rsid w:val="0067190D"/>
    <w:rsid w:val="00673B26"/>
    <w:rsid w:val="00675758"/>
    <w:rsid w:val="00677AFA"/>
    <w:rsid w:val="00681199"/>
    <w:rsid w:val="006814C5"/>
    <w:rsid w:val="006826BA"/>
    <w:rsid w:val="0068350B"/>
    <w:rsid w:val="00683777"/>
    <w:rsid w:val="00684BF7"/>
    <w:rsid w:val="0068592F"/>
    <w:rsid w:val="00692175"/>
    <w:rsid w:val="006929CA"/>
    <w:rsid w:val="00693FFA"/>
    <w:rsid w:val="00694036"/>
    <w:rsid w:val="006955CD"/>
    <w:rsid w:val="006A0644"/>
    <w:rsid w:val="006A2464"/>
    <w:rsid w:val="006A2FFF"/>
    <w:rsid w:val="006A3F13"/>
    <w:rsid w:val="006A4380"/>
    <w:rsid w:val="006A7B03"/>
    <w:rsid w:val="006B0107"/>
    <w:rsid w:val="006B1D74"/>
    <w:rsid w:val="006B251E"/>
    <w:rsid w:val="006B64CD"/>
    <w:rsid w:val="006B732D"/>
    <w:rsid w:val="006C068F"/>
    <w:rsid w:val="006C181B"/>
    <w:rsid w:val="006C1B5F"/>
    <w:rsid w:val="006C41A6"/>
    <w:rsid w:val="006C5060"/>
    <w:rsid w:val="006C5142"/>
    <w:rsid w:val="006C596A"/>
    <w:rsid w:val="006C6BF0"/>
    <w:rsid w:val="006C6E6D"/>
    <w:rsid w:val="006C7BBE"/>
    <w:rsid w:val="006D17D3"/>
    <w:rsid w:val="006D2B87"/>
    <w:rsid w:val="006D74BC"/>
    <w:rsid w:val="006E07A4"/>
    <w:rsid w:val="006E1B51"/>
    <w:rsid w:val="006E24DE"/>
    <w:rsid w:val="006E2877"/>
    <w:rsid w:val="006E2F1B"/>
    <w:rsid w:val="006E731D"/>
    <w:rsid w:val="006F0AC4"/>
    <w:rsid w:val="006F35A0"/>
    <w:rsid w:val="006F6354"/>
    <w:rsid w:val="006F6FFF"/>
    <w:rsid w:val="0070102F"/>
    <w:rsid w:val="00701A48"/>
    <w:rsid w:val="00704FF4"/>
    <w:rsid w:val="00705C24"/>
    <w:rsid w:val="00705D63"/>
    <w:rsid w:val="007066CA"/>
    <w:rsid w:val="007075C4"/>
    <w:rsid w:val="007103B4"/>
    <w:rsid w:val="00714D24"/>
    <w:rsid w:val="00716026"/>
    <w:rsid w:val="007162A5"/>
    <w:rsid w:val="00722AD6"/>
    <w:rsid w:val="00722AF7"/>
    <w:rsid w:val="00723863"/>
    <w:rsid w:val="00724966"/>
    <w:rsid w:val="0072692A"/>
    <w:rsid w:val="00726E3A"/>
    <w:rsid w:val="00730239"/>
    <w:rsid w:val="00730E4B"/>
    <w:rsid w:val="00733287"/>
    <w:rsid w:val="007335C8"/>
    <w:rsid w:val="00734D44"/>
    <w:rsid w:val="00735CD3"/>
    <w:rsid w:val="00735E8D"/>
    <w:rsid w:val="007379A7"/>
    <w:rsid w:val="00742870"/>
    <w:rsid w:val="0074473A"/>
    <w:rsid w:val="007448B0"/>
    <w:rsid w:val="0074717E"/>
    <w:rsid w:val="00757DD0"/>
    <w:rsid w:val="0076070C"/>
    <w:rsid w:val="00762192"/>
    <w:rsid w:val="007634BB"/>
    <w:rsid w:val="00764FEA"/>
    <w:rsid w:val="0076527B"/>
    <w:rsid w:val="00765605"/>
    <w:rsid w:val="00766AF5"/>
    <w:rsid w:val="007672BD"/>
    <w:rsid w:val="00771578"/>
    <w:rsid w:val="00771DFE"/>
    <w:rsid w:val="00773EBA"/>
    <w:rsid w:val="00777EA7"/>
    <w:rsid w:val="00780274"/>
    <w:rsid w:val="00786163"/>
    <w:rsid w:val="00786367"/>
    <w:rsid w:val="00786988"/>
    <w:rsid w:val="00790F9F"/>
    <w:rsid w:val="007911D2"/>
    <w:rsid w:val="00791366"/>
    <w:rsid w:val="0079152B"/>
    <w:rsid w:val="007918D4"/>
    <w:rsid w:val="00795532"/>
    <w:rsid w:val="00796638"/>
    <w:rsid w:val="00797AB4"/>
    <w:rsid w:val="00797B39"/>
    <w:rsid w:val="007A0053"/>
    <w:rsid w:val="007A51CD"/>
    <w:rsid w:val="007A7660"/>
    <w:rsid w:val="007B3631"/>
    <w:rsid w:val="007B36B9"/>
    <w:rsid w:val="007B5456"/>
    <w:rsid w:val="007B5893"/>
    <w:rsid w:val="007B673C"/>
    <w:rsid w:val="007B7616"/>
    <w:rsid w:val="007C151E"/>
    <w:rsid w:val="007C153B"/>
    <w:rsid w:val="007C337A"/>
    <w:rsid w:val="007C3696"/>
    <w:rsid w:val="007C55FD"/>
    <w:rsid w:val="007C614E"/>
    <w:rsid w:val="007C7651"/>
    <w:rsid w:val="007C77D2"/>
    <w:rsid w:val="007D22C5"/>
    <w:rsid w:val="007D2602"/>
    <w:rsid w:val="007D3A80"/>
    <w:rsid w:val="007D7E4F"/>
    <w:rsid w:val="007E0C60"/>
    <w:rsid w:val="007E0D1E"/>
    <w:rsid w:val="007E4F7C"/>
    <w:rsid w:val="007E6B2F"/>
    <w:rsid w:val="007F69F5"/>
    <w:rsid w:val="00801906"/>
    <w:rsid w:val="0080244E"/>
    <w:rsid w:val="00802656"/>
    <w:rsid w:val="008030E7"/>
    <w:rsid w:val="00803A20"/>
    <w:rsid w:val="00804730"/>
    <w:rsid w:val="00806041"/>
    <w:rsid w:val="00806DD7"/>
    <w:rsid w:val="008077E5"/>
    <w:rsid w:val="00811E24"/>
    <w:rsid w:val="00814FF9"/>
    <w:rsid w:val="00822831"/>
    <w:rsid w:val="00823E60"/>
    <w:rsid w:val="00824C4D"/>
    <w:rsid w:val="00827BE3"/>
    <w:rsid w:val="00830768"/>
    <w:rsid w:val="00831884"/>
    <w:rsid w:val="00831EA2"/>
    <w:rsid w:val="0083276D"/>
    <w:rsid w:val="00833824"/>
    <w:rsid w:val="00833975"/>
    <w:rsid w:val="00833F0D"/>
    <w:rsid w:val="0083767A"/>
    <w:rsid w:val="00837C80"/>
    <w:rsid w:val="00844736"/>
    <w:rsid w:val="008458D0"/>
    <w:rsid w:val="008503F7"/>
    <w:rsid w:val="008506A7"/>
    <w:rsid w:val="00853CB9"/>
    <w:rsid w:val="00855340"/>
    <w:rsid w:val="00855CFD"/>
    <w:rsid w:val="008606D6"/>
    <w:rsid w:val="00861E41"/>
    <w:rsid w:val="00862711"/>
    <w:rsid w:val="008654BF"/>
    <w:rsid w:val="00865A72"/>
    <w:rsid w:val="00866B43"/>
    <w:rsid w:val="00870547"/>
    <w:rsid w:val="00870A33"/>
    <w:rsid w:val="00872486"/>
    <w:rsid w:val="00873FFB"/>
    <w:rsid w:val="008800C0"/>
    <w:rsid w:val="0088216D"/>
    <w:rsid w:val="00892ACA"/>
    <w:rsid w:val="00892D4B"/>
    <w:rsid w:val="008949B5"/>
    <w:rsid w:val="00894E8E"/>
    <w:rsid w:val="00896985"/>
    <w:rsid w:val="008974E7"/>
    <w:rsid w:val="008A0E0A"/>
    <w:rsid w:val="008A0E1F"/>
    <w:rsid w:val="008A13C2"/>
    <w:rsid w:val="008A1FBE"/>
    <w:rsid w:val="008A41D7"/>
    <w:rsid w:val="008B0080"/>
    <w:rsid w:val="008B0560"/>
    <w:rsid w:val="008B0A4E"/>
    <w:rsid w:val="008B1AAB"/>
    <w:rsid w:val="008B4635"/>
    <w:rsid w:val="008B7B86"/>
    <w:rsid w:val="008C0AEA"/>
    <w:rsid w:val="008C0DDE"/>
    <w:rsid w:val="008C2D76"/>
    <w:rsid w:val="008C3260"/>
    <w:rsid w:val="008C4B2B"/>
    <w:rsid w:val="008C4F6D"/>
    <w:rsid w:val="008C5FB6"/>
    <w:rsid w:val="008C720B"/>
    <w:rsid w:val="008D130B"/>
    <w:rsid w:val="008D2926"/>
    <w:rsid w:val="008D5E5C"/>
    <w:rsid w:val="008D6BEA"/>
    <w:rsid w:val="008D7C01"/>
    <w:rsid w:val="008E0C01"/>
    <w:rsid w:val="008E0EC4"/>
    <w:rsid w:val="008E2A88"/>
    <w:rsid w:val="008E3FF8"/>
    <w:rsid w:val="008E4202"/>
    <w:rsid w:val="008E67DE"/>
    <w:rsid w:val="008E730C"/>
    <w:rsid w:val="008E76BE"/>
    <w:rsid w:val="008E77A3"/>
    <w:rsid w:val="008F2CA1"/>
    <w:rsid w:val="008F50DB"/>
    <w:rsid w:val="008F575A"/>
    <w:rsid w:val="00900C13"/>
    <w:rsid w:val="009043DD"/>
    <w:rsid w:val="00907039"/>
    <w:rsid w:val="00907532"/>
    <w:rsid w:val="00911B20"/>
    <w:rsid w:val="00911E3A"/>
    <w:rsid w:val="00911FA2"/>
    <w:rsid w:val="00912206"/>
    <w:rsid w:val="00915083"/>
    <w:rsid w:val="00915D22"/>
    <w:rsid w:val="00921B76"/>
    <w:rsid w:val="00925908"/>
    <w:rsid w:val="00934357"/>
    <w:rsid w:val="00935B55"/>
    <w:rsid w:val="00935D81"/>
    <w:rsid w:val="00935F1C"/>
    <w:rsid w:val="00936811"/>
    <w:rsid w:val="00940F94"/>
    <w:rsid w:val="00942ACD"/>
    <w:rsid w:val="0094352A"/>
    <w:rsid w:val="00946FE1"/>
    <w:rsid w:val="00947BEB"/>
    <w:rsid w:val="00947C7B"/>
    <w:rsid w:val="00951688"/>
    <w:rsid w:val="0095323E"/>
    <w:rsid w:val="009537B2"/>
    <w:rsid w:val="00954F4C"/>
    <w:rsid w:val="0095626D"/>
    <w:rsid w:val="0095690A"/>
    <w:rsid w:val="0096154D"/>
    <w:rsid w:val="00961656"/>
    <w:rsid w:val="00961A42"/>
    <w:rsid w:val="00966669"/>
    <w:rsid w:val="00967054"/>
    <w:rsid w:val="0097173C"/>
    <w:rsid w:val="00971C85"/>
    <w:rsid w:val="00973E51"/>
    <w:rsid w:val="009759BE"/>
    <w:rsid w:val="009801DE"/>
    <w:rsid w:val="00982A6F"/>
    <w:rsid w:val="009850A2"/>
    <w:rsid w:val="00985165"/>
    <w:rsid w:val="00985341"/>
    <w:rsid w:val="0098596A"/>
    <w:rsid w:val="009874ED"/>
    <w:rsid w:val="00991467"/>
    <w:rsid w:val="00993A3D"/>
    <w:rsid w:val="009962EE"/>
    <w:rsid w:val="0099675B"/>
    <w:rsid w:val="009A29B6"/>
    <w:rsid w:val="009A46F7"/>
    <w:rsid w:val="009A5435"/>
    <w:rsid w:val="009A6029"/>
    <w:rsid w:val="009A60E4"/>
    <w:rsid w:val="009B2972"/>
    <w:rsid w:val="009B3E2B"/>
    <w:rsid w:val="009B51BB"/>
    <w:rsid w:val="009B6041"/>
    <w:rsid w:val="009B63B1"/>
    <w:rsid w:val="009B772C"/>
    <w:rsid w:val="009C1E3B"/>
    <w:rsid w:val="009D01B9"/>
    <w:rsid w:val="009D06D3"/>
    <w:rsid w:val="009D0E6E"/>
    <w:rsid w:val="009D2BD5"/>
    <w:rsid w:val="009D6690"/>
    <w:rsid w:val="009D6A08"/>
    <w:rsid w:val="009D7C0B"/>
    <w:rsid w:val="009E0914"/>
    <w:rsid w:val="009E0AEB"/>
    <w:rsid w:val="009E25DA"/>
    <w:rsid w:val="009E6300"/>
    <w:rsid w:val="009E67CE"/>
    <w:rsid w:val="009F173E"/>
    <w:rsid w:val="009F45BB"/>
    <w:rsid w:val="009F6891"/>
    <w:rsid w:val="009F69A8"/>
    <w:rsid w:val="009F7E71"/>
    <w:rsid w:val="00A00831"/>
    <w:rsid w:val="00A0127E"/>
    <w:rsid w:val="00A0138F"/>
    <w:rsid w:val="00A0216D"/>
    <w:rsid w:val="00A022A2"/>
    <w:rsid w:val="00A02E57"/>
    <w:rsid w:val="00A0422A"/>
    <w:rsid w:val="00A0653B"/>
    <w:rsid w:val="00A11358"/>
    <w:rsid w:val="00A12C76"/>
    <w:rsid w:val="00A14652"/>
    <w:rsid w:val="00A15BB3"/>
    <w:rsid w:val="00A1660F"/>
    <w:rsid w:val="00A23AA8"/>
    <w:rsid w:val="00A26EA1"/>
    <w:rsid w:val="00A3001E"/>
    <w:rsid w:val="00A30C86"/>
    <w:rsid w:val="00A32C35"/>
    <w:rsid w:val="00A334E0"/>
    <w:rsid w:val="00A375C7"/>
    <w:rsid w:val="00A37E42"/>
    <w:rsid w:val="00A37EEC"/>
    <w:rsid w:val="00A41AA8"/>
    <w:rsid w:val="00A43B6B"/>
    <w:rsid w:val="00A45E1B"/>
    <w:rsid w:val="00A4E01A"/>
    <w:rsid w:val="00A51F06"/>
    <w:rsid w:val="00A5493E"/>
    <w:rsid w:val="00A567F5"/>
    <w:rsid w:val="00A56CD8"/>
    <w:rsid w:val="00A6029E"/>
    <w:rsid w:val="00A65FA1"/>
    <w:rsid w:val="00A665C8"/>
    <w:rsid w:val="00A7114E"/>
    <w:rsid w:val="00A77AB1"/>
    <w:rsid w:val="00A87000"/>
    <w:rsid w:val="00A87C24"/>
    <w:rsid w:val="00A906FD"/>
    <w:rsid w:val="00A92792"/>
    <w:rsid w:val="00A92F0A"/>
    <w:rsid w:val="00A938A4"/>
    <w:rsid w:val="00A96B9F"/>
    <w:rsid w:val="00A97E3C"/>
    <w:rsid w:val="00A97EAF"/>
    <w:rsid w:val="00AA36E9"/>
    <w:rsid w:val="00AA7C1E"/>
    <w:rsid w:val="00AB13F2"/>
    <w:rsid w:val="00AB288C"/>
    <w:rsid w:val="00AB5F27"/>
    <w:rsid w:val="00AB70A7"/>
    <w:rsid w:val="00AB791A"/>
    <w:rsid w:val="00AC0AE0"/>
    <w:rsid w:val="00AC1E66"/>
    <w:rsid w:val="00AC21A1"/>
    <w:rsid w:val="00AC557F"/>
    <w:rsid w:val="00AC5B0F"/>
    <w:rsid w:val="00AC6A1B"/>
    <w:rsid w:val="00AD2C73"/>
    <w:rsid w:val="00AD4258"/>
    <w:rsid w:val="00AD4C3C"/>
    <w:rsid w:val="00AD5D53"/>
    <w:rsid w:val="00AD7355"/>
    <w:rsid w:val="00AD75FE"/>
    <w:rsid w:val="00AE2695"/>
    <w:rsid w:val="00AE582E"/>
    <w:rsid w:val="00AF245D"/>
    <w:rsid w:val="00AF306A"/>
    <w:rsid w:val="00AF48A9"/>
    <w:rsid w:val="00AF71B4"/>
    <w:rsid w:val="00AF7382"/>
    <w:rsid w:val="00AF74B6"/>
    <w:rsid w:val="00AF7FCC"/>
    <w:rsid w:val="00B0152E"/>
    <w:rsid w:val="00B04B9D"/>
    <w:rsid w:val="00B04EFE"/>
    <w:rsid w:val="00B108E3"/>
    <w:rsid w:val="00B116A9"/>
    <w:rsid w:val="00B12DE6"/>
    <w:rsid w:val="00B15903"/>
    <w:rsid w:val="00B15B45"/>
    <w:rsid w:val="00B171EB"/>
    <w:rsid w:val="00B175C3"/>
    <w:rsid w:val="00B17812"/>
    <w:rsid w:val="00B17EB4"/>
    <w:rsid w:val="00B213FA"/>
    <w:rsid w:val="00B2153C"/>
    <w:rsid w:val="00B24923"/>
    <w:rsid w:val="00B31B51"/>
    <w:rsid w:val="00B32E74"/>
    <w:rsid w:val="00B334A7"/>
    <w:rsid w:val="00B3386C"/>
    <w:rsid w:val="00B33FBD"/>
    <w:rsid w:val="00B3502C"/>
    <w:rsid w:val="00B36708"/>
    <w:rsid w:val="00B37A7F"/>
    <w:rsid w:val="00B40B24"/>
    <w:rsid w:val="00B40FD3"/>
    <w:rsid w:val="00B41495"/>
    <w:rsid w:val="00B4219F"/>
    <w:rsid w:val="00B42C9E"/>
    <w:rsid w:val="00B4315C"/>
    <w:rsid w:val="00B51D8A"/>
    <w:rsid w:val="00B54469"/>
    <w:rsid w:val="00B56518"/>
    <w:rsid w:val="00B632F4"/>
    <w:rsid w:val="00B64E0B"/>
    <w:rsid w:val="00B656F1"/>
    <w:rsid w:val="00B6581B"/>
    <w:rsid w:val="00B66884"/>
    <w:rsid w:val="00B70F7A"/>
    <w:rsid w:val="00B7330D"/>
    <w:rsid w:val="00B763D7"/>
    <w:rsid w:val="00B77D34"/>
    <w:rsid w:val="00B808A5"/>
    <w:rsid w:val="00B8360C"/>
    <w:rsid w:val="00B85178"/>
    <w:rsid w:val="00B85604"/>
    <w:rsid w:val="00B91357"/>
    <w:rsid w:val="00B920A3"/>
    <w:rsid w:val="00B96AD7"/>
    <w:rsid w:val="00BA117B"/>
    <w:rsid w:val="00BA1B67"/>
    <w:rsid w:val="00BA1E67"/>
    <w:rsid w:val="00BA38C8"/>
    <w:rsid w:val="00BA4AEA"/>
    <w:rsid w:val="00BA74BB"/>
    <w:rsid w:val="00BA7A37"/>
    <w:rsid w:val="00BB3AAC"/>
    <w:rsid w:val="00BB4BAD"/>
    <w:rsid w:val="00BB6A4B"/>
    <w:rsid w:val="00BC0C5A"/>
    <w:rsid w:val="00BC5DDB"/>
    <w:rsid w:val="00BC6D80"/>
    <w:rsid w:val="00BD1B71"/>
    <w:rsid w:val="00BD7119"/>
    <w:rsid w:val="00BE1409"/>
    <w:rsid w:val="00BE148A"/>
    <w:rsid w:val="00BE3659"/>
    <w:rsid w:val="00BE39B0"/>
    <w:rsid w:val="00BE47B9"/>
    <w:rsid w:val="00BE5349"/>
    <w:rsid w:val="00BE56D5"/>
    <w:rsid w:val="00BE5B6A"/>
    <w:rsid w:val="00BE6267"/>
    <w:rsid w:val="00BF2475"/>
    <w:rsid w:val="00BF4A35"/>
    <w:rsid w:val="00BF5924"/>
    <w:rsid w:val="00C02046"/>
    <w:rsid w:val="00C02A61"/>
    <w:rsid w:val="00C02B38"/>
    <w:rsid w:val="00C03A41"/>
    <w:rsid w:val="00C045F3"/>
    <w:rsid w:val="00C05771"/>
    <w:rsid w:val="00C05870"/>
    <w:rsid w:val="00C078A3"/>
    <w:rsid w:val="00C102FF"/>
    <w:rsid w:val="00C113F2"/>
    <w:rsid w:val="00C114A6"/>
    <w:rsid w:val="00C11D43"/>
    <w:rsid w:val="00C14C69"/>
    <w:rsid w:val="00C152CD"/>
    <w:rsid w:val="00C21FBE"/>
    <w:rsid w:val="00C26C68"/>
    <w:rsid w:val="00C31F1C"/>
    <w:rsid w:val="00C32AFA"/>
    <w:rsid w:val="00C35E55"/>
    <w:rsid w:val="00C37F69"/>
    <w:rsid w:val="00C40729"/>
    <w:rsid w:val="00C40F51"/>
    <w:rsid w:val="00C419B7"/>
    <w:rsid w:val="00C43AE0"/>
    <w:rsid w:val="00C4431C"/>
    <w:rsid w:val="00C443B4"/>
    <w:rsid w:val="00C444F7"/>
    <w:rsid w:val="00C4629D"/>
    <w:rsid w:val="00C46AFB"/>
    <w:rsid w:val="00C47081"/>
    <w:rsid w:val="00C471C8"/>
    <w:rsid w:val="00C502C2"/>
    <w:rsid w:val="00C5412A"/>
    <w:rsid w:val="00C54D5A"/>
    <w:rsid w:val="00C57C74"/>
    <w:rsid w:val="00C603D6"/>
    <w:rsid w:val="00C60F0D"/>
    <w:rsid w:val="00C62816"/>
    <w:rsid w:val="00C63C02"/>
    <w:rsid w:val="00C65E9E"/>
    <w:rsid w:val="00C70D2E"/>
    <w:rsid w:val="00C71182"/>
    <w:rsid w:val="00C72E01"/>
    <w:rsid w:val="00C752FC"/>
    <w:rsid w:val="00C800ED"/>
    <w:rsid w:val="00C82ABB"/>
    <w:rsid w:val="00C859CB"/>
    <w:rsid w:val="00C8635B"/>
    <w:rsid w:val="00C9126C"/>
    <w:rsid w:val="00C91337"/>
    <w:rsid w:val="00C91547"/>
    <w:rsid w:val="00C97AEE"/>
    <w:rsid w:val="00CA199C"/>
    <w:rsid w:val="00CB2FF8"/>
    <w:rsid w:val="00CB3B34"/>
    <w:rsid w:val="00CB4F32"/>
    <w:rsid w:val="00CB5539"/>
    <w:rsid w:val="00CB5B39"/>
    <w:rsid w:val="00CB6063"/>
    <w:rsid w:val="00CB6528"/>
    <w:rsid w:val="00CB663C"/>
    <w:rsid w:val="00CB77E1"/>
    <w:rsid w:val="00CC0C93"/>
    <w:rsid w:val="00CC1835"/>
    <w:rsid w:val="00CC1881"/>
    <w:rsid w:val="00CC1CF1"/>
    <w:rsid w:val="00CC52D4"/>
    <w:rsid w:val="00CC630E"/>
    <w:rsid w:val="00CD46C6"/>
    <w:rsid w:val="00CD7C3A"/>
    <w:rsid w:val="00CE0BAB"/>
    <w:rsid w:val="00CE159D"/>
    <w:rsid w:val="00CE2119"/>
    <w:rsid w:val="00CE3580"/>
    <w:rsid w:val="00CE478C"/>
    <w:rsid w:val="00CE76CA"/>
    <w:rsid w:val="00CF0597"/>
    <w:rsid w:val="00CF194E"/>
    <w:rsid w:val="00CF4900"/>
    <w:rsid w:val="00CF565F"/>
    <w:rsid w:val="00CF60AA"/>
    <w:rsid w:val="00CF7C68"/>
    <w:rsid w:val="00D004FE"/>
    <w:rsid w:val="00D01A0E"/>
    <w:rsid w:val="00D04037"/>
    <w:rsid w:val="00D11544"/>
    <w:rsid w:val="00D13849"/>
    <w:rsid w:val="00D140FE"/>
    <w:rsid w:val="00D14BB5"/>
    <w:rsid w:val="00D14E3C"/>
    <w:rsid w:val="00D15334"/>
    <w:rsid w:val="00D15F66"/>
    <w:rsid w:val="00D2171A"/>
    <w:rsid w:val="00D22E1D"/>
    <w:rsid w:val="00D2493D"/>
    <w:rsid w:val="00D24EA9"/>
    <w:rsid w:val="00D24EF7"/>
    <w:rsid w:val="00D30F00"/>
    <w:rsid w:val="00D3163C"/>
    <w:rsid w:val="00D32B45"/>
    <w:rsid w:val="00D36470"/>
    <w:rsid w:val="00D36CC2"/>
    <w:rsid w:val="00D40D43"/>
    <w:rsid w:val="00D4248C"/>
    <w:rsid w:val="00D42AF3"/>
    <w:rsid w:val="00D44385"/>
    <w:rsid w:val="00D44958"/>
    <w:rsid w:val="00D44E6F"/>
    <w:rsid w:val="00D45726"/>
    <w:rsid w:val="00D45B83"/>
    <w:rsid w:val="00D460E9"/>
    <w:rsid w:val="00D46D1A"/>
    <w:rsid w:val="00D4706C"/>
    <w:rsid w:val="00D47474"/>
    <w:rsid w:val="00D521F2"/>
    <w:rsid w:val="00D53492"/>
    <w:rsid w:val="00D560D4"/>
    <w:rsid w:val="00D56892"/>
    <w:rsid w:val="00D57850"/>
    <w:rsid w:val="00D57D50"/>
    <w:rsid w:val="00D619F2"/>
    <w:rsid w:val="00D63C72"/>
    <w:rsid w:val="00D6419B"/>
    <w:rsid w:val="00D64876"/>
    <w:rsid w:val="00D71D66"/>
    <w:rsid w:val="00D75C8A"/>
    <w:rsid w:val="00D76B76"/>
    <w:rsid w:val="00D77506"/>
    <w:rsid w:val="00D7775F"/>
    <w:rsid w:val="00D83432"/>
    <w:rsid w:val="00D8515B"/>
    <w:rsid w:val="00D9142A"/>
    <w:rsid w:val="00D92FF3"/>
    <w:rsid w:val="00D9429B"/>
    <w:rsid w:val="00D942DF"/>
    <w:rsid w:val="00D95800"/>
    <w:rsid w:val="00D968AA"/>
    <w:rsid w:val="00D96EA5"/>
    <w:rsid w:val="00DA0993"/>
    <w:rsid w:val="00DA0FEB"/>
    <w:rsid w:val="00DA15B4"/>
    <w:rsid w:val="00DA1C1C"/>
    <w:rsid w:val="00DB131B"/>
    <w:rsid w:val="00DB58C2"/>
    <w:rsid w:val="00DB6399"/>
    <w:rsid w:val="00DB6DDB"/>
    <w:rsid w:val="00DB6ED0"/>
    <w:rsid w:val="00DC22D0"/>
    <w:rsid w:val="00DC2C58"/>
    <w:rsid w:val="00DC5F09"/>
    <w:rsid w:val="00DC6AED"/>
    <w:rsid w:val="00DD0069"/>
    <w:rsid w:val="00DD0EB0"/>
    <w:rsid w:val="00DD0F45"/>
    <w:rsid w:val="00DD32F9"/>
    <w:rsid w:val="00DD4F4C"/>
    <w:rsid w:val="00DD68EE"/>
    <w:rsid w:val="00DE0EDF"/>
    <w:rsid w:val="00DE3165"/>
    <w:rsid w:val="00DF139E"/>
    <w:rsid w:val="00DF1A0E"/>
    <w:rsid w:val="00DF2DF6"/>
    <w:rsid w:val="00DF3F48"/>
    <w:rsid w:val="00DF4A8E"/>
    <w:rsid w:val="00E0320A"/>
    <w:rsid w:val="00E03A62"/>
    <w:rsid w:val="00E0465D"/>
    <w:rsid w:val="00E04D4D"/>
    <w:rsid w:val="00E04FF8"/>
    <w:rsid w:val="00E0576A"/>
    <w:rsid w:val="00E07BA2"/>
    <w:rsid w:val="00E140B0"/>
    <w:rsid w:val="00E14837"/>
    <w:rsid w:val="00E15B84"/>
    <w:rsid w:val="00E16AAA"/>
    <w:rsid w:val="00E20B51"/>
    <w:rsid w:val="00E24081"/>
    <w:rsid w:val="00E24574"/>
    <w:rsid w:val="00E24AD8"/>
    <w:rsid w:val="00E25BD7"/>
    <w:rsid w:val="00E26D21"/>
    <w:rsid w:val="00E300B7"/>
    <w:rsid w:val="00E331B6"/>
    <w:rsid w:val="00E33F9E"/>
    <w:rsid w:val="00E35301"/>
    <w:rsid w:val="00E36C2C"/>
    <w:rsid w:val="00E37E13"/>
    <w:rsid w:val="00E40FCC"/>
    <w:rsid w:val="00E41B70"/>
    <w:rsid w:val="00E43524"/>
    <w:rsid w:val="00E542AE"/>
    <w:rsid w:val="00E55C2B"/>
    <w:rsid w:val="00E55D26"/>
    <w:rsid w:val="00E56603"/>
    <w:rsid w:val="00E601B9"/>
    <w:rsid w:val="00E60F0B"/>
    <w:rsid w:val="00E64F0E"/>
    <w:rsid w:val="00E676A4"/>
    <w:rsid w:val="00E71485"/>
    <w:rsid w:val="00E718A6"/>
    <w:rsid w:val="00E73550"/>
    <w:rsid w:val="00E756D5"/>
    <w:rsid w:val="00E76DBE"/>
    <w:rsid w:val="00E81F03"/>
    <w:rsid w:val="00E8204F"/>
    <w:rsid w:val="00E82738"/>
    <w:rsid w:val="00E83AFA"/>
    <w:rsid w:val="00E84AD0"/>
    <w:rsid w:val="00E84ADC"/>
    <w:rsid w:val="00E85948"/>
    <w:rsid w:val="00E91FC9"/>
    <w:rsid w:val="00E949D6"/>
    <w:rsid w:val="00E9729C"/>
    <w:rsid w:val="00EA1C15"/>
    <w:rsid w:val="00EA464E"/>
    <w:rsid w:val="00EA6A03"/>
    <w:rsid w:val="00EB0860"/>
    <w:rsid w:val="00EB19D9"/>
    <w:rsid w:val="00EB2540"/>
    <w:rsid w:val="00EB4A80"/>
    <w:rsid w:val="00EB664A"/>
    <w:rsid w:val="00EB66E7"/>
    <w:rsid w:val="00EC0EA4"/>
    <w:rsid w:val="00EC1B9B"/>
    <w:rsid w:val="00EC278F"/>
    <w:rsid w:val="00EC32B3"/>
    <w:rsid w:val="00EC3D0E"/>
    <w:rsid w:val="00ED2240"/>
    <w:rsid w:val="00ED22FB"/>
    <w:rsid w:val="00ED6F20"/>
    <w:rsid w:val="00ED7C83"/>
    <w:rsid w:val="00EE107D"/>
    <w:rsid w:val="00EE27D6"/>
    <w:rsid w:val="00EE295A"/>
    <w:rsid w:val="00EE34E5"/>
    <w:rsid w:val="00EE4D12"/>
    <w:rsid w:val="00EE5A6B"/>
    <w:rsid w:val="00EF13D2"/>
    <w:rsid w:val="00EF586E"/>
    <w:rsid w:val="00EF74FD"/>
    <w:rsid w:val="00EF7E24"/>
    <w:rsid w:val="00F00387"/>
    <w:rsid w:val="00F01DE7"/>
    <w:rsid w:val="00F040E0"/>
    <w:rsid w:val="00F05BA1"/>
    <w:rsid w:val="00F06B95"/>
    <w:rsid w:val="00F07931"/>
    <w:rsid w:val="00F1168C"/>
    <w:rsid w:val="00F135E4"/>
    <w:rsid w:val="00F1488D"/>
    <w:rsid w:val="00F1520F"/>
    <w:rsid w:val="00F23C29"/>
    <w:rsid w:val="00F264B2"/>
    <w:rsid w:val="00F26B8E"/>
    <w:rsid w:val="00F305B6"/>
    <w:rsid w:val="00F31D81"/>
    <w:rsid w:val="00F340E7"/>
    <w:rsid w:val="00F34F74"/>
    <w:rsid w:val="00F363AC"/>
    <w:rsid w:val="00F36BDA"/>
    <w:rsid w:val="00F41380"/>
    <w:rsid w:val="00F41F99"/>
    <w:rsid w:val="00F43974"/>
    <w:rsid w:val="00F4602B"/>
    <w:rsid w:val="00F47CB6"/>
    <w:rsid w:val="00F50F42"/>
    <w:rsid w:val="00F52AEE"/>
    <w:rsid w:val="00F53500"/>
    <w:rsid w:val="00F53E39"/>
    <w:rsid w:val="00F53EBF"/>
    <w:rsid w:val="00F55EF5"/>
    <w:rsid w:val="00F55F33"/>
    <w:rsid w:val="00F60E48"/>
    <w:rsid w:val="00F612BE"/>
    <w:rsid w:val="00F6155A"/>
    <w:rsid w:val="00F627CD"/>
    <w:rsid w:val="00F64403"/>
    <w:rsid w:val="00F6446F"/>
    <w:rsid w:val="00F65AA9"/>
    <w:rsid w:val="00F666EC"/>
    <w:rsid w:val="00F67E63"/>
    <w:rsid w:val="00F70C52"/>
    <w:rsid w:val="00F7215B"/>
    <w:rsid w:val="00F727D5"/>
    <w:rsid w:val="00F75E39"/>
    <w:rsid w:val="00F77488"/>
    <w:rsid w:val="00F81BE3"/>
    <w:rsid w:val="00F8250C"/>
    <w:rsid w:val="00F83203"/>
    <w:rsid w:val="00F8412C"/>
    <w:rsid w:val="00F85328"/>
    <w:rsid w:val="00F86275"/>
    <w:rsid w:val="00F90121"/>
    <w:rsid w:val="00F90160"/>
    <w:rsid w:val="00F93A86"/>
    <w:rsid w:val="00F94265"/>
    <w:rsid w:val="00F96BBB"/>
    <w:rsid w:val="00FA11B7"/>
    <w:rsid w:val="00FA32AA"/>
    <w:rsid w:val="00FA4F56"/>
    <w:rsid w:val="00FB06A9"/>
    <w:rsid w:val="00FB4D1D"/>
    <w:rsid w:val="00FB5E0E"/>
    <w:rsid w:val="00FB6311"/>
    <w:rsid w:val="00FB6F52"/>
    <w:rsid w:val="00FB7CDB"/>
    <w:rsid w:val="00FC025D"/>
    <w:rsid w:val="00FC164E"/>
    <w:rsid w:val="00FC33D5"/>
    <w:rsid w:val="00FC3983"/>
    <w:rsid w:val="00FC4E9F"/>
    <w:rsid w:val="00FD4FB4"/>
    <w:rsid w:val="00FE0066"/>
    <w:rsid w:val="00FE16BA"/>
    <w:rsid w:val="00FE3233"/>
    <w:rsid w:val="00FE5247"/>
    <w:rsid w:val="00FF04A1"/>
    <w:rsid w:val="00FF48A0"/>
    <w:rsid w:val="00FF6ADB"/>
    <w:rsid w:val="00FF6D32"/>
    <w:rsid w:val="034431E5"/>
    <w:rsid w:val="034F5EC0"/>
    <w:rsid w:val="05BF9892"/>
    <w:rsid w:val="06627E42"/>
    <w:rsid w:val="07341216"/>
    <w:rsid w:val="0808EC44"/>
    <w:rsid w:val="09EC8EA5"/>
    <w:rsid w:val="0A3C23CF"/>
    <w:rsid w:val="0ACC3ED3"/>
    <w:rsid w:val="0D1DD87C"/>
    <w:rsid w:val="0E1B0CA1"/>
    <w:rsid w:val="0FA03D28"/>
    <w:rsid w:val="103D4882"/>
    <w:rsid w:val="10829A12"/>
    <w:rsid w:val="10A66E45"/>
    <w:rsid w:val="110ACE6E"/>
    <w:rsid w:val="11E3FAEC"/>
    <w:rsid w:val="16083B64"/>
    <w:rsid w:val="187A9196"/>
    <w:rsid w:val="189FFC4E"/>
    <w:rsid w:val="19A18747"/>
    <w:rsid w:val="1C7F41E2"/>
    <w:rsid w:val="1C9436F6"/>
    <w:rsid w:val="1C94F575"/>
    <w:rsid w:val="1D110543"/>
    <w:rsid w:val="1D714996"/>
    <w:rsid w:val="1E7AEFE7"/>
    <w:rsid w:val="1ED4429F"/>
    <w:rsid w:val="1F521B9C"/>
    <w:rsid w:val="20481339"/>
    <w:rsid w:val="227D2DD7"/>
    <w:rsid w:val="22DA0B3A"/>
    <w:rsid w:val="248CA667"/>
    <w:rsid w:val="25276547"/>
    <w:rsid w:val="26B934E3"/>
    <w:rsid w:val="270280A3"/>
    <w:rsid w:val="283A3981"/>
    <w:rsid w:val="28C31A1C"/>
    <w:rsid w:val="2A15140F"/>
    <w:rsid w:val="2A6C01F0"/>
    <w:rsid w:val="2A76713E"/>
    <w:rsid w:val="2ABEB903"/>
    <w:rsid w:val="2AC8B4D6"/>
    <w:rsid w:val="2B63F793"/>
    <w:rsid w:val="2C3110A2"/>
    <w:rsid w:val="2CD32843"/>
    <w:rsid w:val="3023B469"/>
    <w:rsid w:val="31FE480F"/>
    <w:rsid w:val="336D75E1"/>
    <w:rsid w:val="3388C260"/>
    <w:rsid w:val="3549D75E"/>
    <w:rsid w:val="37A4989B"/>
    <w:rsid w:val="38A04694"/>
    <w:rsid w:val="393197CC"/>
    <w:rsid w:val="39E8B01B"/>
    <w:rsid w:val="3A0CC993"/>
    <w:rsid w:val="3A14CB4F"/>
    <w:rsid w:val="3AAB6A1F"/>
    <w:rsid w:val="3ABC476D"/>
    <w:rsid w:val="3ACAF709"/>
    <w:rsid w:val="3B1C6E0A"/>
    <w:rsid w:val="3C0B2771"/>
    <w:rsid w:val="3D0A8B2C"/>
    <w:rsid w:val="3DC066A8"/>
    <w:rsid w:val="3DCDFE7E"/>
    <w:rsid w:val="3E7B6232"/>
    <w:rsid w:val="3EE6D6FB"/>
    <w:rsid w:val="40639F67"/>
    <w:rsid w:val="40F9AA9E"/>
    <w:rsid w:val="41AD010B"/>
    <w:rsid w:val="420A37C4"/>
    <w:rsid w:val="425EE5D8"/>
    <w:rsid w:val="4293FA8A"/>
    <w:rsid w:val="42FA2D52"/>
    <w:rsid w:val="45B7AABB"/>
    <w:rsid w:val="45C81C44"/>
    <w:rsid w:val="47C0775F"/>
    <w:rsid w:val="47F1E323"/>
    <w:rsid w:val="485A3C94"/>
    <w:rsid w:val="4938909E"/>
    <w:rsid w:val="4B0F70E6"/>
    <w:rsid w:val="4D92F0DB"/>
    <w:rsid w:val="4DA2B7A4"/>
    <w:rsid w:val="4DA865BE"/>
    <w:rsid w:val="4F6F4D90"/>
    <w:rsid w:val="520CE426"/>
    <w:rsid w:val="52AC19EA"/>
    <w:rsid w:val="53B74AE8"/>
    <w:rsid w:val="55703499"/>
    <w:rsid w:val="5646D762"/>
    <w:rsid w:val="574FF0AF"/>
    <w:rsid w:val="57F5D8B3"/>
    <w:rsid w:val="5835DA5F"/>
    <w:rsid w:val="5965F45A"/>
    <w:rsid w:val="5A2FADD0"/>
    <w:rsid w:val="5AD3DAC8"/>
    <w:rsid w:val="5B41171E"/>
    <w:rsid w:val="5C3236E9"/>
    <w:rsid w:val="5C82CCF4"/>
    <w:rsid w:val="5CE84EA2"/>
    <w:rsid w:val="5DCE56D7"/>
    <w:rsid w:val="5E5A5C7C"/>
    <w:rsid w:val="5E6203FF"/>
    <w:rsid w:val="5E91E987"/>
    <w:rsid w:val="61148DA6"/>
    <w:rsid w:val="61713FC8"/>
    <w:rsid w:val="623FECC2"/>
    <w:rsid w:val="629779E9"/>
    <w:rsid w:val="6499BE6B"/>
    <w:rsid w:val="6529E545"/>
    <w:rsid w:val="65555C00"/>
    <w:rsid w:val="66F299EA"/>
    <w:rsid w:val="6763A98F"/>
    <w:rsid w:val="68FC9F7C"/>
    <w:rsid w:val="693EC6B8"/>
    <w:rsid w:val="69D916FF"/>
    <w:rsid w:val="6A90D6D1"/>
    <w:rsid w:val="6AEB16FB"/>
    <w:rsid w:val="6BAD4422"/>
    <w:rsid w:val="6DF35F5A"/>
    <w:rsid w:val="6E099E3A"/>
    <w:rsid w:val="6FB9C896"/>
    <w:rsid w:val="700473BF"/>
    <w:rsid w:val="70343429"/>
    <w:rsid w:val="717373DB"/>
    <w:rsid w:val="728FF4E7"/>
    <w:rsid w:val="7582106E"/>
    <w:rsid w:val="759091C5"/>
    <w:rsid w:val="7599561C"/>
    <w:rsid w:val="759D8AF6"/>
    <w:rsid w:val="76AD509A"/>
    <w:rsid w:val="76CE06E4"/>
    <w:rsid w:val="79497BB8"/>
    <w:rsid w:val="79E75400"/>
    <w:rsid w:val="7A3E36A9"/>
    <w:rsid w:val="7AF454AD"/>
    <w:rsid w:val="7B557BE8"/>
    <w:rsid w:val="7BBF7949"/>
    <w:rsid w:val="7D11C43D"/>
    <w:rsid w:val="7EF9FD1F"/>
    <w:rsid w:val="7F4695FA"/>
    <w:rsid w:val="7F8BFE87"/>
    <w:rsid w:val="7FB0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415D4"/>
  <w15:docId w15:val="{979870AD-9C5D-4A41-A0A4-0D3C952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5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subsection">
    <w:name w:val="subsection"/>
    <w:basedOn w:val="Normal"/>
    <w:rsid w:val="00007BE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589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B4BAD"/>
  </w:style>
  <w:style w:type="character" w:customStyle="1" w:styleId="eop">
    <w:name w:val="eop"/>
    <w:basedOn w:val="DefaultParagraphFont"/>
    <w:rsid w:val="00193A95"/>
  </w:style>
  <w:style w:type="character" w:styleId="Mention">
    <w:name w:val="Mention"/>
    <w:basedOn w:val="DefaultParagraphFont"/>
    <w:uiPriority w:val="99"/>
    <w:unhideWhenUsed/>
    <w:rsid w:val="000A293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oodstandardsgovau.sharepoint.com/sites/Branding/Templates/Standards%20Management/Reports%20SDs%20and%20App%20Handbook%20Checklists/Report%20admin%20assess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a1b3197-b608-4b63-b007-dcf2f03aea39" ContentTypeId="0x010100F5F252698E4843DFA3EBBF7EC57E522A" PreviousValue="false" LastSyncTimeStamp="2022-05-05T05:27:13.123Z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Props1.xml><?xml version="1.0" encoding="utf-8"?>
<ds:datastoreItem xmlns:ds="http://schemas.openxmlformats.org/officeDocument/2006/customXml" ds:itemID="{352EEBDE-F974-4C5B-87B4-670F68453B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8B8F8BA-F24F-4B92-BB24-0F55D194AF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780718-0051-4AEC-94C8-7D01D940D484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0e0bee33-077a-46d4-80d5-abd1b3a3b85b"/>
  </ds:schemaRefs>
</ds:datastoreItem>
</file>

<file path=customXml/itemProps6.xml><?xml version="1.0" encoding="utf-8"?>
<ds:datastoreItem xmlns:ds="http://schemas.openxmlformats.org/officeDocument/2006/customXml" ds:itemID="{B4C17EFA-E8A2-4180-B148-B89D450050B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Report%20admin%20assess%20app</Template>
  <TotalTime>329</TotalTime>
  <Pages>2</Pages>
  <Words>200</Words>
  <Characters>1181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chandc</dc:creator>
  <cp:keywords>[SEC=OFFICIAL]</cp:keywords>
  <cp:lastModifiedBy>Sally Ronaldson</cp:lastModifiedBy>
  <cp:revision>214</cp:revision>
  <cp:lastPrinted>2023-06-30T00:41:00Z</cp:lastPrinted>
  <dcterms:created xsi:type="dcterms:W3CDTF">2023-05-30T12:03:00Z</dcterms:created>
  <dcterms:modified xsi:type="dcterms:W3CDTF">2023-06-30T00:41:00Z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2bad455a-e0b7-4e17-a2f2-3f7668ac941d</vt:lpwstr>
  </property>
  <property fmtid="{D5CDD505-2E9C-101B-9397-08002B2CF9AE}" pid="6" name="DisposalClass">
    <vt:lpwstr/>
  </property>
  <property fmtid="{D5CDD505-2E9C-101B-9397-08002B2CF9AE}" pid="7" name="BCS_">
    <vt:lpwstr>35;#Evaluation|43bd8487-b9f6-4055-946c-a118d364275d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{2bad455a-e0b7-4e17-a2f2-3f7668ac941d}</vt:lpwstr>
  </property>
  <property fmtid="{D5CDD505-2E9C-101B-9397-08002B2CF9AE}" pid="13" name="RecordPoint_RecordNumberSubmitted">
    <vt:lpwstr>R0000194625</vt:lpwstr>
  </property>
  <property fmtid="{D5CDD505-2E9C-101B-9397-08002B2CF9AE}" pid="14" name="RecordPoint_SubmissionCompleted">
    <vt:lpwstr>2021-12-15T12:40:14.5693360+11:00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9" name="bjDocumentLabelXML-0">
    <vt:lpwstr>ames.com/2008/01/sie/internal/label"&gt;&lt;element uid="dd6c74cc-0de9-4a0a-85ef-439e2ceecf74" value="" /&gt;&lt;/sisl&gt;</vt:lpwstr>
  </property>
  <property fmtid="{D5CDD505-2E9C-101B-9397-08002B2CF9AE}" pid="20" name="bjDocumentSecurityLabel">
    <vt:lpwstr>OFFICIAL</vt:lpwstr>
  </property>
  <property fmtid="{D5CDD505-2E9C-101B-9397-08002B2CF9AE}" pid="21" name="bjHeaderBothDocProperty">
    <vt:lpwstr>OFFICIAL_x000d_
 </vt:lpwstr>
  </property>
  <property fmtid="{D5CDD505-2E9C-101B-9397-08002B2CF9AE}" pid="22" name="bjHeaderFirstPageDocProperty">
    <vt:lpwstr>OFFICIAL_x000d_
 </vt:lpwstr>
  </property>
  <property fmtid="{D5CDD505-2E9C-101B-9397-08002B2CF9AE}" pid="23" name="bjHeaderEvenPageDocProperty">
    <vt:lpwstr>OFFICIAL_x000d_
 </vt:lpwstr>
  </property>
  <property fmtid="{D5CDD505-2E9C-101B-9397-08002B2CF9AE}" pid="24" name="bjFooterBothDocProperty">
    <vt:lpwstr>_x000d_
OFFICIAL </vt:lpwstr>
  </property>
  <property fmtid="{D5CDD505-2E9C-101B-9397-08002B2CF9AE}" pid="25" name="bjFooterFirstPageDocProperty">
    <vt:lpwstr>_x000d_
OFFICIAL </vt:lpwstr>
  </property>
  <property fmtid="{D5CDD505-2E9C-101B-9397-08002B2CF9AE}" pid="26" name="bjFooterEvenPageDocProperty">
    <vt:lpwstr>_x000d_
OFFICIAL </vt:lpwstr>
  </property>
  <property fmtid="{D5CDD505-2E9C-101B-9397-08002B2CF9AE}" pid="27" name="pd3a3559ef84480a8025c4c7bb6e6dee">
    <vt:lpwstr/>
  </property>
  <property fmtid="{D5CDD505-2E9C-101B-9397-08002B2CF9AE}" pid="28" name="h46016694f704d158a57d0b5238c000e">
    <vt:lpwstr/>
  </property>
  <property fmtid="{D5CDD505-2E9C-101B-9397-08002B2CF9AE}" pid="29" name="Data_x0020_Privacy">
    <vt:lpwstr/>
  </property>
  <property fmtid="{D5CDD505-2E9C-101B-9397-08002B2CF9AE}" pid="30" name="Data Privacy">
    <vt:lpwstr/>
  </property>
  <property fmtid="{D5CDD505-2E9C-101B-9397-08002B2CF9AE}" pid="31" name="Data Accessibility">
    <vt:lpwstr/>
  </property>
  <property fmtid="{D5CDD505-2E9C-101B-9397-08002B2CF9AE}" pid="32" name="BCS">
    <vt:lpwstr>2;#Evaluation|43cb9915-dbd2-4e45-b39d-7bc5c58c72da</vt:lpwstr>
  </property>
  <property fmtid="{D5CDD505-2E9C-101B-9397-08002B2CF9AE}" pid="33" name="Access">
    <vt:lpwstr/>
  </property>
  <property fmtid="{D5CDD505-2E9C-101B-9397-08002B2CF9AE}" pid="34" name="Classification">
    <vt:lpwstr>1;#OFFICIAL|3776503d-ed4e-4d70-8dfd-8e17b238523b</vt:lpwstr>
  </property>
  <property fmtid="{D5CDD505-2E9C-101B-9397-08002B2CF9AE}" pid="35" name="Data_x0020_Category">
    <vt:lpwstr/>
  </property>
  <property fmtid="{D5CDD505-2E9C-101B-9397-08002B2CF9AE}" pid="36" name="Data_x0020_Accessibility">
    <vt:lpwstr/>
  </property>
  <property fmtid="{D5CDD505-2E9C-101B-9397-08002B2CF9AE}" pid="37" name="o2e94e0b7bb742308b3aec7384781dc0">
    <vt:lpwstr/>
  </property>
  <property fmtid="{D5CDD505-2E9C-101B-9397-08002B2CF9AE}" pid="38" name="pb940a55b18746cdbb1d76ca362c0586">
    <vt:lpwstr>Evaluation|43cb9915-dbd2-4e45-b39d-7bc5c58c72da</vt:lpwstr>
  </property>
  <property fmtid="{D5CDD505-2E9C-101B-9397-08002B2CF9AE}" pid="39" name="m5a168ed04b248b3bef91ad6e7b635a1">
    <vt:lpwstr>OFFICIAL|3776503d-ed4e-4d70-8dfd-8e17b238523b</vt:lpwstr>
  </property>
  <property fmtid="{D5CDD505-2E9C-101B-9397-08002B2CF9AE}" pid="40" name="Data Category">
    <vt:lpwstr/>
  </property>
  <property fmtid="{D5CDD505-2E9C-101B-9397-08002B2CF9AE}" pid="41" name="TaxCatchAll">
    <vt:lpwstr>8;#;#1;#</vt:lpwstr>
  </property>
  <property fmtid="{D5CDD505-2E9C-101B-9397-08002B2CF9AE}" pid="42" name="MediaServiceImageTags">
    <vt:lpwstr/>
  </property>
  <property fmtid="{D5CDD505-2E9C-101B-9397-08002B2CF9AE}" pid="43" name="lcf76f155ced4ddcb4097134ff3c332f">
    <vt:lpwstr/>
  </property>
  <property fmtid="{D5CDD505-2E9C-101B-9397-08002B2CF9AE}" pid="44" name="PM_Namespace">
    <vt:lpwstr>gov.au</vt:lpwstr>
  </property>
  <property fmtid="{D5CDD505-2E9C-101B-9397-08002B2CF9AE}" pid="45" name="PM_Caveats_Count">
    <vt:lpwstr>0</vt:lpwstr>
  </property>
  <property fmtid="{D5CDD505-2E9C-101B-9397-08002B2CF9AE}" pid="46" name="PM_Version">
    <vt:lpwstr>2018.4</vt:lpwstr>
  </property>
  <property fmtid="{D5CDD505-2E9C-101B-9397-08002B2CF9AE}" pid="47" name="PM_Note">
    <vt:lpwstr/>
  </property>
  <property fmtid="{D5CDD505-2E9C-101B-9397-08002B2CF9AE}" pid="48" name="PM_Qualifier">
    <vt:lpwstr/>
  </property>
  <property fmtid="{D5CDD505-2E9C-101B-9397-08002B2CF9AE}" pid="49" name="PM_SecurityClassification">
    <vt:lpwstr>OFFICIAL</vt:lpwstr>
  </property>
  <property fmtid="{D5CDD505-2E9C-101B-9397-08002B2CF9AE}" pid="50" name="PM_ProtectiveMarkingValue_Header">
    <vt:lpwstr>OFFICIAL</vt:lpwstr>
  </property>
  <property fmtid="{D5CDD505-2E9C-101B-9397-08002B2CF9AE}" pid="51" name="PM_OriginationTimeStamp">
    <vt:lpwstr>2023-05-02T22:24:45Z</vt:lpwstr>
  </property>
  <property fmtid="{D5CDD505-2E9C-101B-9397-08002B2CF9AE}" pid="52" name="PM_Markers">
    <vt:lpwstr/>
  </property>
  <property fmtid="{D5CDD505-2E9C-101B-9397-08002B2CF9AE}" pid="53" name="PM_InsertionValue">
    <vt:lpwstr>OFFICIAL</vt:lpwstr>
  </property>
  <property fmtid="{D5CDD505-2E9C-101B-9397-08002B2CF9AE}" pid="54" name="PM_DisplayValueSecClassificationWithQualifier">
    <vt:lpwstr>OFFICIAL</vt:lpwstr>
  </property>
  <property fmtid="{D5CDD505-2E9C-101B-9397-08002B2CF9AE}" pid="55" name="PM_Originating_FileId">
    <vt:lpwstr>8443B363FC054AB5A546587DB49FB01F</vt:lpwstr>
  </property>
  <property fmtid="{D5CDD505-2E9C-101B-9397-08002B2CF9AE}" pid="56" name="PM_ProtectiveMarkingValue_Footer">
    <vt:lpwstr>OFFICIAL</vt:lpwstr>
  </property>
  <property fmtid="{D5CDD505-2E9C-101B-9397-08002B2CF9AE}" pid="57" name="PM_ProtectiveMarkingImage_Header">
    <vt:lpwstr>C:\Program Files\Common Files\janusNET Shared\janusSEAL\Images\DocumentSlashBlue.png</vt:lpwstr>
  </property>
  <property fmtid="{D5CDD505-2E9C-101B-9397-08002B2CF9AE}" pid="58" name="PM_ProtectiveMarkingImage_Footer">
    <vt:lpwstr>C:\Program Files\Common Files\janusNET Shared\janusSEAL\Images\DocumentSlashBlue.png</vt:lpwstr>
  </property>
  <property fmtid="{D5CDD505-2E9C-101B-9397-08002B2CF9AE}" pid="59" name="PM_Display">
    <vt:lpwstr>OFFICIAL</vt:lpwstr>
  </property>
  <property fmtid="{D5CDD505-2E9C-101B-9397-08002B2CF9AE}" pid="60" name="PM_OriginatorDomainName_SHA256">
    <vt:lpwstr>1728E66681E435764AE865ABE664C38F2A2F6D4B1DC4AC4803028F4FC406745D</vt:lpwstr>
  </property>
  <property fmtid="{D5CDD505-2E9C-101B-9397-08002B2CF9AE}" pid="61" name="PMUuid">
    <vt:lpwstr>v=2022.2;d=gov.au;g=46DD6D7C-8107-577B-BC6E-F348953B2E44</vt:lpwstr>
  </property>
  <property fmtid="{D5CDD505-2E9C-101B-9397-08002B2CF9AE}" pid="62" name="PM_Hash_Version">
    <vt:lpwstr>2022.1</vt:lpwstr>
  </property>
  <property fmtid="{D5CDD505-2E9C-101B-9397-08002B2CF9AE}" pid="63" name="PM_SecurityClassification_Prev">
    <vt:lpwstr>OFFICIAL</vt:lpwstr>
  </property>
  <property fmtid="{D5CDD505-2E9C-101B-9397-08002B2CF9AE}" pid="64" name="PM_Qualifier_Prev">
    <vt:lpwstr/>
  </property>
  <property fmtid="{D5CDD505-2E9C-101B-9397-08002B2CF9AE}" pid="65" name="PM_Originator_Hash_SHA1">
    <vt:lpwstr>302BDBAD982F50293CEAD423BE77B1CA40A20CFD</vt:lpwstr>
  </property>
  <property fmtid="{D5CDD505-2E9C-101B-9397-08002B2CF9AE}" pid="66" name="PM_OriginatorUserAccountName_SHA256">
    <vt:lpwstr>04BEB04951CF9C0309220DC261A43CF887B145345D33A4BC1A2FC1C39C61A0F4</vt:lpwstr>
  </property>
  <property fmtid="{D5CDD505-2E9C-101B-9397-08002B2CF9AE}" pid="67" name="PMHMAC">
    <vt:lpwstr>v=2022.1;a=SHA256;h=2F250AEEE4EE0A183BB0E42981129E5F67FD69062C529D3B5FE0B514B4AAEBBA</vt:lpwstr>
  </property>
  <property fmtid="{D5CDD505-2E9C-101B-9397-08002B2CF9AE}" pid="68" name="PM_Hash_Salt">
    <vt:lpwstr>6B276759AC8185B6C0C351D581C79F9B</vt:lpwstr>
  </property>
  <property fmtid="{D5CDD505-2E9C-101B-9397-08002B2CF9AE}" pid="69" name="PM_Hash_SHA1">
    <vt:lpwstr>C1152C68F45DE16E7E64B67E24B1082DA71E0303</vt:lpwstr>
  </property>
  <property fmtid="{D5CDD505-2E9C-101B-9397-08002B2CF9AE}" pid="70" name="PM_Hash_Salt_Prev">
    <vt:lpwstr>BB5475C987AA585C15C283D265EE978D</vt:lpwstr>
  </property>
</Properties>
</file>